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B7F0" w14:textId="77777777" w:rsidR="008F6921" w:rsidRPr="00FC1F09" w:rsidRDefault="00A12287" w:rsidP="008F6921">
      <w:pPr>
        <w:pStyle w:val="Title"/>
        <w:rPr>
          <w:rFonts w:asciiTheme="minorHAnsi" w:hAnsiTheme="minorHAnsi"/>
          <w:b w:val="0"/>
          <w:spacing w:val="-6"/>
          <w:sz w:val="36"/>
        </w:rPr>
      </w:pPr>
      <w:r>
        <w:rPr>
          <w:rFonts w:asciiTheme="minorHAnsi" w:hAnsiTheme="minorHAnsi"/>
          <w:b w:val="0"/>
          <w:spacing w:val="-6"/>
          <w:sz w:val="36"/>
        </w:rPr>
        <w:tab/>
      </w:r>
      <w:r w:rsidR="008F6921">
        <w:rPr>
          <w:rFonts w:asciiTheme="minorHAnsi" w:hAnsiTheme="minorHAnsi"/>
          <w:b w:val="0"/>
          <w:spacing w:val="-6"/>
          <w:sz w:val="36"/>
        </w:rPr>
        <w:t>Candidate Name</w:t>
      </w:r>
    </w:p>
    <w:p w14:paraId="1936B7F1" w14:textId="77777777" w:rsidR="008F6921" w:rsidRPr="00DF682C" w:rsidRDefault="008F6921" w:rsidP="008F6921">
      <w:pPr>
        <w:tabs>
          <w:tab w:val="right" w:pos="10080"/>
        </w:tabs>
        <w:spacing w:after="0" w:line="240" w:lineRule="auto"/>
        <w:jc w:val="center"/>
        <w:rPr>
          <w:sz w:val="24"/>
          <w:szCs w:val="24"/>
        </w:rPr>
      </w:pPr>
      <w:r w:rsidRPr="00DF682C">
        <w:rPr>
          <w:sz w:val="24"/>
          <w:szCs w:val="24"/>
        </w:rPr>
        <w:t>Address</w:t>
      </w:r>
    </w:p>
    <w:p w14:paraId="1936B7F2" w14:textId="77777777" w:rsidR="008F6921" w:rsidRPr="00DF682C" w:rsidRDefault="008F6921" w:rsidP="008F6921">
      <w:pPr>
        <w:tabs>
          <w:tab w:val="right" w:pos="10080"/>
        </w:tabs>
        <w:spacing w:after="0" w:line="240" w:lineRule="auto"/>
        <w:jc w:val="center"/>
        <w:rPr>
          <w:spacing w:val="-6"/>
          <w:sz w:val="24"/>
          <w:szCs w:val="24"/>
        </w:rPr>
      </w:pPr>
      <w:r w:rsidRPr="00DF682C">
        <w:rPr>
          <w:spacing w:val="-6"/>
          <w:sz w:val="24"/>
          <w:szCs w:val="24"/>
        </w:rPr>
        <w:t>City,</w:t>
      </w:r>
    </w:p>
    <w:p w14:paraId="1936B7F3" w14:textId="77777777" w:rsidR="008F6921" w:rsidRPr="00DF682C" w:rsidRDefault="008F6921" w:rsidP="008F6921">
      <w:pPr>
        <w:tabs>
          <w:tab w:val="right" w:pos="10080"/>
        </w:tabs>
        <w:spacing w:after="0" w:line="240" w:lineRule="auto"/>
        <w:jc w:val="center"/>
        <w:rPr>
          <w:spacing w:val="-6"/>
          <w:sz w:val="24"/>
          <w:szCs w:val="24"/>
        </w:rPr>
      </w:pPr>
      <w:r w:rsidRPr="00DF682C">
        <w:rPr>
          <w:spacing w:val="-6"/>
          <w:sz w:val="24"/>
          <w:szCs w:val="24"/>
        </w:rPr>
        <w:t xml:space="preserve"> e-mail address </w:t>
      </w:r>
    </w:p>
    <w:p w14:paraId="1936B7F4" w14:textId="77777777" w:rsidR="008F6921" w:rsidRPr="00DF682C" w:rsidRDefault="008F6921" w:rsidP="008F6921">
      <w:pPr>
        <w:tabs>
          <w:tab w:val="right" w:pos="10080"/>
        </w:tabs>
        <w:spacing w:after="0" w:line="240" w:lineRule="auto"/>
        <w:jc w:val="center"/>
        <w:rPr>
          <w:spacing w:val="-6"/>
          <w:sz w:val="24"/>
          <w:szCs w:val="24"/>
        </w:rPr>
      </w:pPr>
      <w:r w:rsidRPr="00DF682C">
        <w:rPr>
          <w:spacing w:val="-6"/>
          <w:sz w:val="24"/>
          <w:szCs w:val="24"/>
        </w:rPr>
        <w:t xml:space="preserve">phone number, mobile number </w:t>
      </w:r>
    </w:p>
    <w:p w14:paraId="1936B7F5" w14:textId="77777777" w:rsidR="008F6921" w:rsidRPr="00FC1F09" w:rsidRDefault="008F6921" w:rsidP="008F6921">
      <w:pPr>
        <w:tabs>
          <w:tab w:val="right" w:pos="10080"/>
        </w:tabs>
        <w:spacing w:after="0"/>
        <w:rPr>
          <w:spacing w:val="-6"/>
          <w:sz w:val="20"/>
        </w:rPr>
      </w:pPr>
    </w:p>
    <w:p w14:paraId="1936B7F6" w14:textId="77777777" w:rsidR="008F6921" w:rsidRPr="00FC1F09" w:rsidRDefault="008F6921" w:rsidP="008F6921">
      <w:pPr>
        <w:tabs>
          <w:tab w:val="right" w:pos="10080"/>
        </w:tabs>
        <w:rPr>
          <w:b/>
          <w:spacing w:val="-6"/>
          <w:sz w:val="20"/>
        </w:rPr>
      </w:pPr>
    </w:p>
    <w:p w14:paraId="1936B7F7" w14:textId="77777777" w:rsidR="008F6921" w:rsidRPr="00DF682C" w:rsidRDefault="008F6921" w:rsidP="008F6921">
      <w:pPr>
        <w:tabs>
          <w:tab w:val="right" w:pos="10080"/>
        </w:tabs>
        <w:rPr>
          <w:b/>
          <w:spacing w:val="-6"/>
          <w:sz w:val="24"/>
          <w:szCs w:val="24"/>
        </w:rPr>
      </w:pPr>
      <w:r w:rsidRPr="00DF682C">
        <w:rPr>
          <w:b/>
          <w:spacing w:val="-6"/>
          <w:sz w:val="24"/>
          <w:szCs w:val="24"/>
        </w:rPr>
        <w:t>PERSONAL SUMMARY</w:t>
      </w:r>
    </w:p>
    <w:p w14:paraId="1936B7F8" w14:textId="77777777" w:rsidR="008F6921" w:rsidRPr="00DF682C" w:rsidRDefault="008F6921" w:rsidP="008F6921">
      <w:pPr>
        <w:tabs>
          <w:tab w:val="right" w:pos="10080"/>
        </w:tabs>
        <w:rPr>
          <w:spacing w:val="-6"/>
          <w:sz w:val="24"/>
          <w:szCs w:val="24"/>
        </w:rPr>
      </w:pPr>
      <w:r w:rsidRPr="00DF682C">
        <w:rPr>
          <w:spacing w:val="-6"/>
          <w:sz w:val="24"/>
          <w:szCs w:val="24"/>
        </w:rPr>
        <w:t>This is recommended as an introduction. It should be no more than 2 paragraphs long and outline what your qualities are, ethics, culture and what you bring to the company if hired.</w:t>
      </w:r>
    </w:p>
    <w:p w14:paraId="1936B7F9" w14:textId="77777777" w:rsidR="008F6921" w:rsidRPr="00FC1F09" w:rsidRDefault="008F6921" w:rsidP="008F6921">
      <w:pPr>
        <w:tabs>
          <w:tab w:val="right" w:pos="10080"/>
        </w:tabs>
        <w:rPr>
          <w:spacing w:val="-6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8F6921" w:rsidRPr="00EA2C52" w14:paraId="1936B7FE" w14:textId="77777777" w:rsidTr="008A1EA8">
        <w:tc>
          <w:tcPr>
            <w:tcW w:w="2574" w:type="dxa"/>
          </w:tcPr>
          <w:p w14:paraId="1936B7FA" w14:textId="77777777" w:rsidR="008F6921" w:rsidRPr="00EA2C52" w:rsidRDefault="008F6921" w:rsidP="008A1EA8">
            <w:pPr>
              <w:tabs>
                <w:tab w:val="right" w:pos="10080"/>
              </w:tabs>
              <w:rPr>
                <w:b/>
                <w:spacing w:val="-6"/>
                <w:sz w:val="24"/>
                <w:szCs w:val="24"/>
              </w:rPr>
            </w:pPr>
            <w:r w:rsidRPr="00EA2C52">
              <w:rPr>
                <w:b/>
                <w:spacing w:val="-6"/>
                <w:sz w:val="24"/>
                <w:szCs w:val="24"/>
              </w:rPr>
              <w:t>Company</w:t>
            </w:r>
          </w:p>
        </w:tc>
        <w:tc>
          <w:tcPr>
            <w:tcW w:w="2574" w:type="dxa"/>
          </w:tcPr>
          <w:p w14:paraId="1936B7FB" w14:textId="77777777" w:rsidR="008F6921" w:rsidRPr="00EA2C52" w:rsidRDefault="008F6921" w:rsidP="008A1EA8">
            <w:pPr>
              <w:tabs>
                <w:tab w:val="right" w:pos="10080"/>
              </w:tabs>
              <w:rPr>
                <w:b/>
                <w:spacing w:val="-6"/>
                <w:sz w:val="24"/>
                <w:szCs w:val="24"/>
              </w:rPr>
            </w:pPr>
            <w:r w:rsidRPr="00EA2C52">
              <w:rPr>
                <w:b/>
                <w:spacing w:val="-6"/>
                <w:sz w:val="24"/>
                <w:szCs w:val="24"/>
              </w:rPr>
              <w:t>Position</w:t>
            </w:r>
          </w:p>
        </w:tc>
        <w:tc>
          <w:tcPr>
            <w:tcW w:w="2574" w:type="dxa"/>
          </w:tcPr>
          <w:p w14:paraId="1936B7FC" w14:textId="77777777" w:rsidR="008F6921" w:rsidRPr="00EA2C52" w:rsidRDefault="008F6921" w:rsidP="008A1EA8">
            <w:pPr>
              <w:tabs>
                <w:tab w:val="right" w:pos="10080"/>
              </w:tabs>
              <w:rPr>
                <w:b/>
                <w:spacing w:val="-6"/>
                <w:sz w:val="24"/>
                <w:szCs w:val="24"/>
              </w:rPr>
            </w:pPr>
            <w:r w:rsidRPr="00EA2C52">
              <w:rPr>
                <w:b/>
                <w:spacing w:val="-6"/>
                <w:sz w:val="24"/>
                <w:szCs w:val="24"/>
              </w:rPr>
              <w:t>Dates</w:t>
            </w:r>
          </w:p>
        </w:tc>
        <w:tc>
          <w:tcPr>
            <w:tcW w:w="2574" w:type="dxa"/>
          </w:tcPr>
          <w:p w14:paraId="1936B7FD" w14:textId="77777777" w:rsidR="008F6921" w:rsidRPr="00EA2C52" w:rsidRDefault="008F6921" w:rsidP="008A1EA8">
            <w:pPr>
              <w:tabs>
                <w:tab w:val="right" w:pos="10080"/>
              </w:tabs>
              <w:rPr>
                <w:b/>
                <w:spacing w:val="-6"/>
                <w:sz w:val="24"/>
                <w:szCs w:val="24"/>
              </w:rPr>
            </w:pPr>
            <w:r w:rsidRPr="00EA2C52">
              <w:rPr>
                <w:b/>
                <w:spacing w:val="-6"/>
                <w:sz w:val="24"/>
                <w:szCs w:val="24"/>
              </w:rPr>
              <w:t>Reason for leaving</w:t>
            </w:r>
          </w:p>
        </w:tc>
      </w:tr>
      <w:tr w:rsidR="008F6921" w:rsidRPr="00EA2C52" w14:paraId="1936B803" w14:textId="77777777" w:rsidTr="008A1EA8">
        <w:tc>
          <w:tcPr>
            <w:tcW w:w="2574" w:type="dxa"/>
          </w:tcPr>
          <w:p w14:paraId="1936B7FF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00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01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02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</w:tr>
      <w:tr w:rsidR="008F6921" w:rsidRPr="00EA2C52" w14:paraId="1936B808" w14:textId="77777777" w:rsidTr="008A1EA8">
        <w:tc>
          <w:tcPr>
            <w:tcW w:w="2574" w:type="dxa"/>
          </w:tcPr>
          <w:p w14:paraId="1936B804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05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06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07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</w:tr>
      <w:tr w:rsidR="008F6921" w:rsidRPr="00EA2C52" w14:paraId="1936B80D" w14:textId="77777777" w:rsidTr="008A1EA8">
        <w:tc>
          <w:tcPr>
            <w:tcW w:w="2574" w:type="dxa"/>
          </w:tcPr>
          <w:p w14:paraId="1936B809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0A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0B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0C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</w:tr>
      <w:tr w:rsidR="008F6921" w:rsidRPr="00EA2C52" w14:paraId="1936B812" w14:textId="77777777" w:rsidTr="008A1EA8">
        <w:tc>
          <w:tcPr>
            <w:tcW w:w="2574" w:type="dxa"/>
          </w:tcPr>
          <w:p w14:paraId="1936B80E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0F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10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11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</w:tr>
      <w:tr w:rsidR="008F6921" w:rsidRPr="00EA2C52" w14:paraId="1936B817" w14:textId="77777777" w:rsidTr="008A1EA8">
        <w:tc>
          <w:tcPr>
            <w:tcW w:w="2574" w:type="dxa"/>
          </w:tcPr>
          <w:p w14:paraId="1936B813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14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15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16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</w:tr>
      <w:tr w:rsidR="008F6921" w:rsidRPr="00EA2C52" w14:paraId="1936B81C" w14:textId="77777777" w:rsidTr="008A1EA8">
        <w:tc>
          <w:tcPr>
            <w:tcW w:w="2574" w:type="dxa"/>
          </w:tcPr>
          <w:p w14:paraId="1936B818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19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1A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1B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</w:tr>
      <w:tr w:rsidR="008F6921" w:rsidRPr="00EA2C52" w14:paraId="1936B821" w14:textId="77777777" w:rsidTr="008A1EA8">
        <w:tc>
          <w:tcPr>
            <w:tcW w:w="2574" w:type="dxa"/>
          </w:tcPr>
          <w:p w14:paraId="1936B81D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1E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1F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936B820" w14:textId="77777777" w:rsidR="008F6921" w:rsidRPr="00EA2C52" w:rsidRDefault="008F6921" w:rsidP="008A1EA8">
            <w:pPr>
              <w:tabs>
                <w:tab w:val="right" w:pos="10080"/>
              </w:tabs>
              <w:rPr>
                <w:spacing w:val="-6"/>
                <w:sz w:val="24"/>
                <w:szCs w:val="24"/>
              </w:rPr>
            </w:pPr>
          </w:p>
        </w:tc>
      </w:tr>
    </w:tbl>
    <w:p w14:paraId="1936B822" w14:textId="77777777" w:rsidR="008F6921" w:rsidRPr="00FC1F09" w:rsidRDefault="008F6921" w:rsidP="008F6921">
      <w:pPr>
        <w:tabs>
          <w:tab w:val="left" w:pos="1440"/>
          <w:tab w:val="right" w:pos="10080"/>
        </w:tabs>
        <w:rPr>
          <w:b/>
          <w:spacing w:val="-6"/>
          <w:sz w:val="24"/>
        </w:rPr>
      </w:pPr>
    </w:p>
    <w:p w14:paraId="1936B823" w14:textId="77777777" w:rsidR="008F6921" w:rsidRPr="00EA2C52" w:rsidRDefault="008F6921" w:rsidP="008F6921">
      <w:pPr>
        <w:tabs>
          <w:tab w:val="left" w:pos="1440"/>
          <w:tab w:val="right" w:pos="10080"/>
        </w:tabs>
        <w:rPr>
          <w:b/>
          <w:spacing w:val="-6"/>
          <w:sz w:val="24"/>
          <w:szCs w:val="24"/>
        </w:rPr>
      </w:pPr>
      <w:r w:rsidRPr="00EA2C52">
        <w:rPr>
          <w:b/>
          <w:spacing w:val="-6"/>
          <w:sz w:val="24"/>
          <w:szCs w:val="24"/>
        </w:rPr>
        <w:t>EDUCATION</w:t>
      </w:r>
    </w:p>
    <w:p w14:paraId="1936B824" w14:textId="77777777" w:rsidR="008F6921" w:rsidRPr="00EA2C52" w:rsidRDefault="008F6921" w:rsidP="008F6921">
      <w:pPr>
        <w:tabs>
          <w:tab w:val="left" w:pos="1440"/>
          <w:tab w:val="right" w:pos="10080"/>
        </w:tabs>
        <w:rPr>
          <w:rFonts w:eastAsia="Batang"/>
          <w:i/>
          <w:spacing w:val="-6"/>
          <w:sz w:val="24"/>
          <w:szCs w:val="24"/>
        </w:rPr>
      </w:pPr>
      <w:r w:rsidRPr="00EA2C52">
        <w:rPr>
          <w:spacing w:val="-6"/>
          <w:sz w:val="24"/>
          <w:szCs w:val="24"/>
        </w:rPr>
        <w:t>June 2003</w:t>
      </w:r>
      <w:r w:rsidRPr="00EA2C52">
        <w:rPr>
          <w:spacing w:val="-6"/>
          <w:sz w:val="24"/>
          <w:szCs w:val="24"/>
        </w:rPr>
        <w:tab/>
      </w:r>
      <w:r w:rsidRPr="00EA2C52">
        <w:rPr>
          <w:b/>
          <w:smallCaps/>
          <w:spacing w:val="-6"/>
          <w:sz w:val="24"/>
          <w:szCs w:val="24"/>
        </w:rPr>
        <w:t xml:space="preserve">University of Auckland </w:t>
      </w:r>
      <w:r w:rsidRPr="00EA2C52">
        <w:rPr>
          <w:b/>
          <w:spacing w:val="-6"/>
          <w:sz w:val="24"/>
          <w:szCs w:val="24"/>
        </w:rPr>
        <w:t xml:space="preserve">  </w:t>
      </w:r>
      <w:r w:rsidRPr="00EA2C52">
        <w:rPr>
          <w:b/>
          <w:spacing w:val="-6"/>
          <w:sz w:val="24"/>
          <w:szCs w:val="24"/>
        </w:rPr>
        <w:tab/>
      </w:r>
      <w:r w:rsidRPr="00EA2C52">
        <w:rPr>
          <w:spacing w:val="-6"/>
          <w:sz w:val="24"/>
          <w:szCs w:val="24"/>
        </w:rPr>
        <w:tab/>
        <w:t xml:space="preserve"> </w:t>
      </w:r>
      <w:r w:rsidRPr="00EA2C52">
        <w:rPr>
          <w:rFonts w:eastAsia="Batang"/>
          <w:i/>
          <w:spacing w:val="-6"/>
          <w:sz w:val="24"/>
          <w:szCs w:val="24"/>
        </w:rPr>
        <w:t>Candidate for Master of Business Administration, concentration listing</w:t>
      </w:r>
    </w:p>
    <w:p w14:paraId="1936B825" w14:textId="77777777" w:rsidR="008F6921" w:rsidRPr="00EA2C52" w:rsidRDefault="008F6921" w:rsidP="008F6921">
      <w:pPr>
        <w:numPr>
          <w:ilvl w:val="0"/>
          <w:numId w:val="16"/>
        </w:numPr>
        <w:tabs>
          <w:tab w:val="left" w:pos="360"/>
          <w:tab w:val="left" w:pos="720"/>
          <w:tab w:val="left" w:pos="1440"/>
        </w:tabs>
        <w:spacing w:after="0" w:line="240" w:lineRule="auto"/>
        <w:rPr>
          <w:rFonts w:eastAsia="Batang"/>
          <w:spacing w:val="-6"/>
          <w:sz w:val="24"/>
          <w:szCs w:val="24"/>
        </w:rPr>
      </w:pPr>
      <w:r w:rsidRPr="00EA2C52">
        <w:rPr>
          <w:rFonts w:eastAsia="Batang"/>
          <w:spacing w:val="-6"/>
          <w:sz w:val="24"/>
          <w:szCs w:val="24"/>
        </w:rPr>
        <w:t>Activities such as clubs. Format Officer title, Club name; Club name</w:t>
      </w:r>
    </w:p>
    <w:p w14:paraId="1936B826" w14:textId="77777777" w:rsidR="008F6921" w:rsidRPr="00EA2C52" w:rsidRDefault="008F6921" w:rsidP="008F6921">
      <w:pPr>
        <w:numPr>
          <w:ilvl w:val="0"/>
          <w:numId w:val="16"/>
        </w:numPr>
        <w:tabs>
          <w:tab w:val="left" w:pos="360"/>
          <w:tab w:val="left" w:pos="720"/>
          <w:tab w:val="left" w:pos="1440"/>
        </w:tabs>
        <w:spacing w:after="0" w:line="240" w:lineRule="auto"/>
        <w:rPr>
          <w:rFonts w:eastAsia="Batang"/>
          <w:spacing w:val="-6"/>
          <w:sz w:val="24"/>
          <w:szCs w:val="24"/>
        </w:rPr>
      </w:pPr>
      <w:r w:rsidRPr="00EA2C52">
        <w:rPr>
          <w:rFonts w:eastAsia="Batang"/>
          <w:spacing w:val="-6"/>
          <w:sz w:val="24"/>
          <w:szCs w:val="24"/>
        </w:rPr>
        <w:t>Certificate programs listed</w:t>
      </w:r>
    </w:p>
    <w:p w14:paraId="1936B827" w14:textId="77777777" w:rsidR="008F6921" w:rsidRPr="00EA2C52" w:rsidRDefault="008F6921" w:rsidP="008F6921">
      <w:pPr>
        <w:numPr>
          <w:ilvl w:val="0"/>
          <w:numId w:val="16"/>
        </w:numPr>
        <w:tabs>
          <w:tab w:val="left" w:pos="360"/>
          <w:tab w:val="left" w:pos="720"/>
          <w:tab w:val="left" w:pos="1440"/>
        </w:tabs>
        <w:spacing w:after="0" w:line="240" w:lineRule="auto"/>
        <w:rPr>
          <w:rFonts w:eastAsia="Batang"/>
          <w:spacing w:val="-6"/>
          <w:sz w:val="24"/>
          <w:szCs w:val="24"/>
        </w:rPr>
      </w:pPr>
      <w:r w:rsidRPr="00EA2C52">
        <w:rPr>
          <w:rFonts w:eastAsia="Batang"/>
          <w:spacing w:val="-6"/>
          <w:sz w:val="24"/>
          <w:szCs w:val="24"/>
        </w:rPr>
        <w:t xml:space="preserve">Additional activities, awards, </w:t>
      </w:r>
      <w:proofErr w:type="spellStart"/>
      <w:r w:rsidRPr="00EA2C52">
        <w:rPr>
          <w:rFonts w:eastAsia="Batang"/>
          <w:spacing w:val="-6"/>
          <w:sz w:val="24"/>
          <w:szCs w:val="24"/>
        </w:rPr>
        <w:t>honors</w:t>
      </w:r>
      <w:proofErr w:type="spellEnd"/>
    </w:p>
    <w:p w14:paraId="1936B828" w14:textId="77777777" w:rsidR="008F6921" w:rsidRPr="00EA2C52" w:rsidRDefault="008F6921" w:rsidP="008F6921">
      <w:pPr>
        <w:tabs>
          <w:tab w:val="left" w:pos="360"/>
          <w:tab w:val="left" w:pos="720"/>
        </w:tabs>
        <w:ind w:left="1440"/>
        <w:rPr>
          <w:rFonts w:eastAsia="Batang"/>
          <w:spacing w:val="-6"/>
          <w:sz w:val="24"/>
          <w:szCs w:val="24"/>
        </w:rPr>
      </w:pPr>
    </w:p>
    <w:p w14:paraId="1936B829" w14:textId="77777777" w:rsidR="008F6921" w:rsidRPr="00EA2C52" w:rsidRDefault="008F6921" w:rsidP="008F6921">
      <w:pPr>
        <w:tabs>
          <w:tab w:val="left" w:pos="1440"/>
          <w:tab w:val="left" w:pos="1620"/>
          <w:tab w:val="right" w:pos="10080"/>
        </w:tabs>
        <w:rPr>
          <w:i/>
          <w:spacing w:val="-4"/>
          <w:sz w:val="24"/>
          <w:szCs w:val="24"/>
        </w:rPr>
      </w:pPr>
      <w:r w:rsidRPr="00EA2C52">
        <w:rPr>
          <w:rFonts w:eastAsia="Batang"/>
          <w:spacing w:val="-6"/>
          <w:sz w:val="24"/>
          <w:szCs w:val="24"/>
        </w:rPr>
        <w:t>May 1996</w:t>
      </w:r>
      <w:r w:rsidRPr="00EA2C52">
        <w:rPr>
          <w:rFonts w:eastAsia="Batang"/>
          <w:spacing w:val="-6"/>
          <w:sz w:val="24"/>
          <w:szCs w:val="24"/>
        </w:rPr>
        <w:tab/>
      </w:r>
      <w:r w:rsidRPr="00EA2C52">
        <w:rPr>
          <w:b/>
          <w:smallCaps/>
          <w:spacing w:val="-6"/>
          <w:sz w:val="24"/>
          <w:szCs w:val="24"/>
        </w:rPr>
        <w:t>Undergraduate Institution</w:t>
      </w:r>
      <w:r w:rsidRPr="00EA2C52">
        <w:rPr>
          <w:rFonts w:eastAsia="Batang"/>
          <w:b/>
          <w:spacing w:val="-6"/>
          <w:sz w:val="24"/>
          <w:szCs w:val="24"/>
        </w:rPr>
        <w:t xml:space="preserve"> </w:t>
      </w:r>
      <w:r w:rsidRPr="00EA2C52">
        <w:rPr>
          <w:rFonts w:eastAsia="Batang"/>
          <w:spacing w:val="-6"/>
          <w:sz w:val="24"/>
          <w:szCs w:val="24"/>
        </w:rPr>
        <w:t xml:space="preserve">       </w:t>
      </w:r>
      <w:r w:rsidRPr="00EA2C52">
        <w:rPr>
          <w:rFonts w:eastAsia="Batang"/>
          <w:spacing w:val="-6"/>
          <w:sz w:val="24"/>
          <w:szCs w:val="24"/>
        </w:rPr>
        <w:tab/>
      </w:r>
      <w:r w:rsidRPr="00EA2C52">
        <w:rPr>
          <w:rFonts w:eastAsia="Batang"/>
          <w:i/>
          <w:spacing w:val="-4"/>
          <w:sz w:val="24"/>
          <w:szCs w:val="24"/>
        </w:rPr>
        <w:tab/>
      </w:r>
      <w:proofErr w:type="gramStart"/>
      <w:r w:rsidRPr="00EA2C52">
        <w:rPr>
          <w:rFonts w:eastAsia="Batang"/>
          <w:i/>
          <w:spacing w:val="-4"/>
          <w:sz w:val="24"/>
          <w:szCs w:val="24"/>
        </w:rPr>
        <w:t>Bachelor</w:t>
      </w:r>
      <w:proofErr w:type="gramEnd"/>
      <w:r w:rsidRPr="00EA2C52">
        <w:rPr>
          <w:rFonts w:eastAsia="Batang"/>
          <w:i/>
          <w:spacing w:val="-4"/>
          <w:sz w:val="24"/>
          <w:szCs w:val="24"/>
        </w:rPr>
        <w:t xml:space="preserve"> degree description, concentrations</w:t>
      </w:r>
    </w:p>
    <w:p w14:paraId="1936B82A" w14:textId="77777777" w:rsidR="008F6921" w:rsidRPr="00EA2C52" w:rsidRDefault="008F6921" w:rsidP="008F6921">
      <w:pPr>
        <w:numPr>
          <w:ilvl w:val="0"/>
          <w:numId w:val="16"/>
        </w:numPr>
        <w:tabs>
          <w:tab w:val="left" w:pos="360"/>
          <w:tab w:val="left" w:pos="720"/>
          <w:tab w:val="left" w:pos="1800"/>
        </w:tabs>
        <w:spacing w:after="0" w:line="240" w:lineRule="auto"/>
        <w:rPr>
          <w:rFonts w:eastAsia="Batang"/>
          <w:spacing w:val="-6"/>
          <w:sz w:val="24"/>
          <w:szCs w:val="24"/>
        </w:rPr>
      </w:pPr>
      <w:r w:rsidRPr="00EA2C52">
        <w:rPr>
          <w:rFonts w:eastAsia="Batang"/>
          <w:spacing w:val="-6"/>
          <w:sz w:val="24"/>
          <w:szCs w:val="24"/>
        </w:rPr>
        <w:t xml:space="preserve">Achievements, </w:t>
      </w:r>
      <w:proofErr w:type="spellStart"/>
      <w:r w:rsidRPr="00EA2C52">
        <w:rPr>
          <w:rFonts w:eastAsia="Batang"/>
          <w:spacing w:val="-6"/>
          <w:sz w:val="24"/>
          <w:szCs w:val="24"/>
        </w:rPr>
        <w:t>honors</w:t>
      </w:r>
      <w:proofErr w:type="spellEnd"/>
      <w:r w:rsidRPr="00EA2C52">
        <w:rPr>
          <w:rFonts w:eastAsia="Batang"/>
          <w:spacing w:val="-6"/>
          <w:sz w:val="24"/>
          <w:szCs w:val="24"/>
        </w:rPr>
        <w:t xml:space="preserve"> </w:t>
      </w:r>
    </w:p>
    <w:p w14:paraId="1936B82B" w14:textId="77777777" w:rsidR="008F6921" w:rsidRPr="00EA2C52" w:rsidRDefault="008F6921" w:rsidP="008F6921">
      <w:pPr>
        <w:numPr>
          <w:ilvl w:val="0"/>
          <w:numId w:val="14"/>
        </w:numPr>
        <w:tabs>
          <w:tab w:val="left" w:pos="1800"/>
        </w:tabs>
        <w:spacing w:after="0" w:line="240" w:lineRule="auto"/>
        <w:ind w:left="1800"/>
        <w:rPr>
          <w:rFonts w:eastAsia="Batang"/>
          <w:b/>
          <w:i/>
          <w:spacing w:val="-6"/>
          <w:sz w:val="24"/>
          <w:szCs w:val="24"/>
        </w:rPr>
      </w:pPr>
      <w:r w:rsidRPr="00EA2C52">
        <w:rPr>
          <w:rFonts w:eastAsia="Batang"/>
          <w:spacing w:val="-6"/>
          <w:sz w:val="24"/>
          <w:szCs w:val="24"/>
        </w:rPr>
        <w:t>Thesis, study-abroad program, etc. Keep this section concise</w:t>
      </w:r>
    </w:p>
    <w:p w14:paraId="6AFE4BAA" w14:textId="77777777" w:rsidR="00E86CF5" w:rsidRDefault="00E86CF5" w:rsidP="008F6921">
      <w:pPr>
        <w:tabs>
          <w:tab w:val="left" w:pos="1440"/>
          <w:tab w:val="left" w:pos="1800"/>
        </w:tabs>
        <w:rPr>
          <w:b/>
          <w:sz w:val="24"/>
          <w:szCs w:val="24"/>
        </w:rPr>
      </w:pPr>
    </w:p>
    <w:p w14:paraId="366CC98D" w14:textId="77777777" w:rsidR="00E86CF5" w:rsidRDefault="00E86CF5" w:rsidP="008F6921">
      <w:pPr>
        <w:tabs>
          <w:tab w:val="left" w:pos="1440"/>
          <w:tab w:val="left" w:pos="1800"/>
        </w:tabs>
        <w:rPr>
          <w:b/>
          <w:sz w:val="24"/>
          <w:szCs w:val="24"/>
        </w:rPr>
      </w:pPr>
    </w:p>
    <w:p w14:paraId="1936B82C" w14:textId="54A0C32F" w:rsidR="008F6921" w:rsidRPr="00EA2C52" w:rsidRDefault="008F6921" w:rsidP="008F6921">
      <w:pPr>
        <w:tabs>
          <w:tab w:val="left" w:pos="1440"/>
          <w:tab w:val="left" w:pos="1800"/>
        </w:tabs>
        <w:rPr>
          <w:rFonts w:eastAsia="Batang"/>
          <w:b/>
          <w:i/>
          <w:spacing w:val="-6"/>
          <w:sz w:val="24"/>
          <w:szCs w:val="24"/>
        </w:rPr>
      </w:pPr>
      <w:r w:rsidRPr="00EA2C52">
        <w:rPr>
          <w:b/>
          <w:sz w:val="24"/>
          <w:szCs w:val="24"/>
        </w:rPr>
        <w:lastRenderedPageBreak/>
        <w:t>EXPERIENCE</w:t>
      </w:r>
    </w:p>
    <w:p w14:paraId="1936B82D" w14:textId="77777777" w:rsidR="008F6921" w:rsidRPr="00EA2C52" w:rsidRDefault="008F6921" w:rsidP="008F6921">
      <w:pPr>
        <w:tabs>
          <w:tab w:val="left" w:pos="1440"/>
          <w:tab w:val="right" w:pos="10080"/>
        </w:tabs>
        <w:spacing w:after="0" w:line="240" w:lineRule="auto"/>
        <w:rPr>
          <w:rFonts w:eastAsia="Batang"/>
          <w:b/>
          <w:spacing w:val="-6"/>
          <w:sz w:val="24"/>
          <w:szCs w:val="24"/>
        </w:rPr>
      </w:pPr>
      <w:r w:rsidRPr="00EA2C52">
        <w:rPr>
          <w:rFonts w:eastAsia="Batang"/>
          <w:b/>
          <w:spacing w:val="-6"/>
          <w:sz w:val="28"/>
          <w:szCs w:val="24"/>
        </w:rPr>
        <w:t>C</w:t>
      </w:r>
      <w:r w:rsidRPr="00EA2C52">
        <w:rPr>
          <w:rFonts w:eastAsia="Batang"/>
          <w:b/>
          <w:smallCaps/>
          <w:spacing w:val="-6"/>
          <w:sz w:val="28"/>
          <w:szCs w:val="24"/>
        </w:rPr>
        <w:t>ompany name</w:t>
      </w:r>
      <w:r w:rsidRPr="00EA2C52">
        <w:rPr>
          <w:rFonts w:eastAsia="Batang"/>
          <w:b/>
          <w:spacing w:val="-6"/>
          <w:sz w:val="24"/>
          <w:szCs w:val="24"/>
        </w:rPr>
        <w:tab/>
        <w:t xml:space="preserve">May 2000-Jan 2008        </w:t>
      </w:r>
    </w:p>
    <w:p w14:paraId="1936B82E" w14:textId="77777777" w:rsidR="008F6921" w:rsidRPr="00EA2C52" w:rsidRDefault="008F6921" w:rsidP="008F6921">
      <w:pPr>
        <w:pStyle w:val="Heading2"/>
        <w:spacing w:before="0" w:after="0"/>
        <w:rPr>
          <w:rFonts w:asciiTheme="minorHAnsi" w:hAnsiTheme="minorHAnsi"/>
          <w:i w:val="0"/>
          <w:sz w:val="24"/>
          <w:szCs w:val="24"/>
        </w:rPr>
      </w:pPr>
      <w:r w:rsidRPr="00EA2C52">
        <w:rPr>
          <w:rFonts w:asciiTheme="minorHAnsi" w:hAnsiTheme="minorHAnsi"/>
          <w:sz w:val="24"/>
          <w:szCs w:val="24"/>
        </w:rPr>
        <w:t>Title, Division or Subsidiary if applicable</w:t>
      </w:r>
    </w:p>
    <w:p w14:paraId="1936B82F" w14:textId="77777777" w:rsidR="008F6921" w:rsidRPr="00EA2C52" w:rsidRDefault="008F6921" w:rsidP="008F6921">
      <w:pPr>
        <w:pStyle w:val="Heading2"/>
        <w:spacing w:before="0" w:after="0"/>
        <w:rPr>
          <w:rFonts w:asciiTheme="minorHAnsi" w:eastAsiaTheme="minorHAnsi" w:hAnsiTheme="minorHAnsi" w:cstheme="minorBidi"/>
          <w:b w:val="0"/>
          <w:bCs w:val="0"/>
          <w:iCs w:val="0"/>
          <w:spacing w:val="-6"/>
          <w:sz w:val="24"/>
          <w:szCs w:val="24"/>
          <w:lang w:val="en-NZ"/>
        </w:rPr>
      </w:pPr>
      <w:r w:rsidRPr="00EA2C52">
        <w:rPr>
          <w:rFonts w:asciiTheme="minorHAnsi" w:eastAsiaTheme="minorHAnsi" w:hAnsiTheme="minorHAnsi" w:cstheme="minorBidi"/>
          <w:b w:val="0"/>
          <w:bCs w:val="0"/>
          <w:iCs w:val="0"/>
          <w:spacing w:val="-6"/>
          <w:sz w:val="24"/>
          <w:szCs w:val="24"/>
          <w:lang w:val="en-NZ"/>
        </w:rPr>
        <w:t>An optional line describing company’s business, to help recruiter contextualize bullet points</w:t>
      </w:r>
    </w:p>
    <w:p w14:paraId="1936B830" w14:textId="77777777" w:rsidR="008F6921" w:rsidRPr="00EA2C52" w:rsidRDefault="008F6921" w:rsidP="008F6921">
      <w:pPr>
        <w:spacing w:after="0"/>
        <w:rPr>
          <w:sz w:val="24"/>
          <w:szCs w:val="24"/>
        </w:rPr>
      </w:pPr>
    </w:p>
    <w:p w14:paraId="1936B831" w14:textId="77777777" w:rsidR="008F6921" w:rsidRPr="00EA2C52" w:rsidRDefault="008F6921" w:rsidP="008F6921">
      <w:pPr>
        <w:rPr>
          <w:b/>
          <w:sz w:val="24"/>
          <w:szCs w:val="24"/>
        </w:rPr>
      </w:pPr>
      <w:r w:rsidRPr="00EA2C52">
        <w:rPr>
          <w:b/>
          <w:sz w:val="24"/>
          <w:szCs w:val="24"/>
        </w:rPr>
        <w:t>Responsibilities</w:t>
      </w:r>
    </w:p>
    <w:p w14:paraId="1936B832" w14:textId="77777777" w:rsidR="008F6921" w:rsidRPr="00EA2C52" w:rsidRDefault="008F6921" w:rsidP="008F6921">
      <w:pPr>
        <w:numPr>
          <w:ilvl w:val="0"/>
          <w:numId w:val="17"/>
        </w:numPr>
        <w:spacing w:after="0" w:line="240" w:lineRule="auto"/>
        <w:rPr>
          <w:rFonts w:eastAsia="Batang"/>
          <w:spacing w:val="-6"/>
          <w:sz w:val="24"/>
          <w:szCs w:val="24"/>
        </w:rPr>
      </w:pPr>
      <w:r w:rsidRPr="00EA2C52">
        <w:rPr>
          <w:spacing w:val="-6"/>
          <w:sz w:val="24"/>
          <w:szCs w:val="24"/>
        </w:rPr>
        <w:t xml:space="preserve">Each bullet should describe responsibilities and achievement </w:t>
      </w:r>
    </w:p>
    <w:p w14:paraId="1936B833" w14:textId="77777777" w:rsidR="008F6921" w:rsidRPr="00EA2C52" w:rsidRDefault="008F6921" w:rsidP="008F6921">
      <w:pPr>
        <w:spacing w:after="0" w:line="240" w:lineRule="auto"/>
        <w:rPr>
          <w:rFonts w:eastAsia="Batang"/>
          <w:spacing w:val="-6"/>
          <w:sz w:val="24"/>
          <w:szCs w:val="24"/>
        </w:rPr>
      </w:pPr>
    </w:p>
    <w:p w14:paraId="1936B834" w14:textId="77777777" w:rsidR="008F6921" w:rsidRPr="00EA2C52" w:rsidRDefault="008F6921" w:rsidP="008F6921">
      <w:pPr>
        <w:rPr>
          <w:rFonts w:eastAsia="Batang"/>
          <w:b/>
          <w:spacing w:val="-6"/>
          <w:sz w:val="24"/>
          <w:szCs w:val="24"/>
        </w:rPr>
      </w:pPr>
      <w:r w:rsidRPr="00EA2C52">
        <w:rPr>
          <w:rFonts w:eastAsia="Batang"/>
          <w:b/>
          <w:spacing w:val="-6"/>
          <w:sz w:val="24"/>
          <w:szCs w:val="24"/>
        </w:rPr>
        <w:t>Achievements</w:t>
      </w:r>
    </w:p>
    <w:p w14:paraId="1936B835" w14:textId="77777777" w:rsidR="008F6921" w:rsidRPr="00EA2C52" w:rsidRDefault="008F6921" w:rsidP="008F6921">
      <w:pPr>
        <w:numPr>
          <w:ilvl w:val="0"/>
          <w:numId w:val="18"/>
        </w:numPr>
        <w:spacing w:after="0" w:line="240" w:lineRule="auto"/>
        <w:rPr>
          <w:noProof/>
          <w:sz w:val="24"/>
          <w:szCs w:val="24"/>
        </w:rPr>
      </w:pPr>
      <w:r w:rsidRPr="00EA2C52">
        <w:rPr>
          <w:spacing w:val="-6"/>
          <w:sz w:val="24"/>
          <w:szCs w:val="24"/>
        </w:rPr>
        <w:t xml:space="preserve">Each bullet should describe achievement </w:t>
      </w:r>
    </w:p>
    <w:p w14:paraId="1936B836" w14:textId="77777777" w:rsidR="008F6921" w:rsidRPr="00EA2C52" w:rsidRDefault="008F6921" w:rsidP="008F6921">
      <w:pPr>
        <w:spacing w:after="0" w:line="240" w:lineRule="auto"/>
        <w:rPr>
          <w:noProof/>
          <w:sz w:val="24"/>
          <w:szCs w:val="24"/>
        </w:rPr>
      </w:pPr>
    </w:p>
    <w:p w14:paraId="1936B837" w14:textId="77777777" w:rsidR="008F6921" w:rsidRPr="00EA2C52" w:rsidRDefault="008F6921" w:rsidP="008F6921">
      <w:pPr>
        <w:rPr>
          <w:rFonts w:eastAsia="Batang"/>
          <w:spacing w:val="-6"/>
          <w:sz w:val="24"/>
          <w:szCs w:val="24"/>
        </w:rPr>
      </w:pPr>
      <w:r w:rsidRPr="00EA2C52">
        <w:rPr>
          <w:b/>
          <w:noProof/>
          <w:sz w:val="24"/>
          <w:szCs w:val="24"/>
        </w:rPr>
        <w:t>Reason for Leaving</w:t>
      </w:r>
      <w:r w:rsidRPr="00EA2C52">
        <w:rPr>
          <w:noProof/>
          <w:sz w:val="24"/>
          <w:szCs w:val="24"/>
        </w:rPr>
        <w:t xml:space="preserve"> – </w:t>
      </w:r>
    </w:p>
    <w:p w14:paraId="1936B838" w14:textId="77777777" w:rsidR="008F6921" w:rsidRPr="00EA2C52" w:rsidRDefault="008F6921" w:rsidP="008F6921">
      <w:pPr>
        <w:tabs>
          <w:tab w:val="left" w:pos="1440"/>
          <w:tab w:val="right" w:pos="10080"/>
        </w:tabs>
        <w:spacing w:after="0" w:line="240" w:lineRule="auto"/>
        <w:rPr>
          <w:rFonts w:eastAsia="Batang"/>
          <w:b/>
          <w:spacing w:val="-6"/>
          <w:sz w:val="24"/>
          <w:szCs w:val="24"/>
        </w:rPr>
      </w:pPr>
    </w:p>
    <w:p w14:paraId="1936B839" w14:textId="77777777" w:rsidR="008F6921" w:rsidRPr="00EA2C52" w:rsidRDefault="008F6921" w:rsidP="008F6921">
      <w:pPr>
        <w:tabs>
          <w:tab w:val="left" w:pos="1440"/>
          <w:tab w:val="right" w:pos="10080"/>
        </w:tabs>
        <w:spacing w:after="0" w:line="240" w:lineRule="auto"/>
        <w:rPr>
          <w:rFonts w:eastAsia="Batang"/>
          <w:b/>
          <w:spacing w:val="-6"/>
          <w:sz w:val="24"/>
          <w:szCs w:val="24"/>
        </w:rPr>
      </w:pPr>
      <w:r w:rsidRPr="00FB2872">
        <w:rPr>
          <w:rFonts w:eastAsia="Batang"/>
          <w:b/>
          <w:spacing w:val="-6"/>
          <w:sz w:val="28"/>
          <w:szCs w:val="24"/>
        </w:rPr>
        <w:t>C</w:t>
      </w:r>
      <w:r w:rsidRPr="00FB2872">
        <w:rPr>
          <w:rFonts w:eastAsia="Batang"/>
          <w:b/>
          <w:smallCaps/>
          <w:spacing w:val="-6"/>
          <w:sz w:val="28"/>
          <w:szCs w:val="24"/>
        </w:rPr>
        <w:t>ompany name</w:t>
      </w:r>
      <w:r w:rsidRPr="00EA2C52">
        <w:rPr>
          <w:rFonts w:eastAsia="Batang"/>
          <w:b/>
          <w:spacing w:val="-6"/>
          <w:sz w:val="24"/>
          <w:szCs w:val="24"/>
        </w:rPr>
        <w:tab/>
        <w:t xml:space="preserve">May 2000-Jan 2008        </w:t>
      </w:r>
    </w:p>
    <w:p w14:paraId="1936B83A" w14:textId="77777777" w:rsidR="008F6921" w:rsidRPr="00EA2C52" w:rsidRDefault="008F6921" w:rsidP="008F6921">
      <w:pPr>
        <w:pStyle w:val="Heading2"/>
        <w:spacing w:before="0" w:after="0"/>
        <w:rPr>
          <w:rFonts w:asciiTheme="minorHAnsi" w:hAnsiTheme="minorHAnsi"/>
          <w:i w:val="0"/>
          <w:sz w:val="24"/>
          <w:szCs w:val="24"/>
        </w:rPr>
      </w:pPr>
      <w:r w:rsidRPr="00EA2C52">
        <w:rPr>
          <w:rFonts w:asciiTheme="minorHAnsi" w:hAnsiTheme="minorHAnsi"/>
          <w:sz w:val="24"/>
          <w:szCs w:val="24"/>
        </w:rPr>
        <w:t>Title, Division or Subsidiary if applicable</w:t>
      </w:r>
    </w:p>
    <w:p w14:paraId="1936B83B" w14:textId="77777777" w:rsidR="008F6921" w:rsidRPr="00EA2C52" w:rsidRDefault="008F6921" w:rsidP="008F6921">
      <w:pPr>
        <w:pStyle w:val="Heading2"/>
        <w:spacing w:before="0" w:after="0"/>
        <w:rPr>
          <w:rFonts w:asciiTheme="minorHAnsi" w:eastAsiaTheme="minorHAnsi" w:hAnsiTheme="minorHAnsi" w:cstheme="minorBidi"/>
          <w:b w:val="0"/>
          <w:bCs w:val="0"/>
          <w:iCs w:val="0"/>
          <w:spacing w:val="-6"/>
          <w:sz w:val="24"/>
          <w:szCs w:val="24"/>
          <w:lang w:val="en-NZ"/>
        </w:rPr>
      </w:pPr>
      <w:r w:rsidRPr="00EA2C52">
        <w:rPr>
          <w:rFonts w:asciiTheme="minorHAnsi" w:eastAsiaTheme="minorHAnsi" w:hAnsiTheme="minorHAnsi" w:cstheme="minorBidi"/>
          <w:b w:val="0"/>
          <w:bCs w:val="0"/>
          <w:iCs w:val="0"/>
          <w:spacing w:val="-6"/>
          <w:sz w:val="24"/>
          <w:szCs w:val="24"/>
          <w:lang w:val="en-NZ"/>
        </w:rPr>
        <w:t>An optional line describing company’s business, to help recruiter contextualize bullet points</w:t>
      </w:r>
    </w:p>
    <w:p w14:paraId="1936B83C" w14:textId="77777777" w:rsidR="008F6921" w:rsidRPr="00EA2C52" w:rsidRDefault="008F6921" w:rsidP="008F6921">
      <w:pPr>
        <w:spacing w:after="0"/>
        <w:rPr>
          <w:sz w:val="24"/>
          <w:szCs w:val="24"/>
        </w:rPr>
      </w:pPr>
    </w:p>
    <w:p w14:paraId="1936B83D" w14:textId="77777777" w:rsidR="008F6921" w:rsidRPr="00EA2C52" w:rsidRDefault="008F6921" w:rsidP="008F6921">
      <w:pPr>
        <w:rPr>
          <w:b/>
          <w:sz w:val="24"/>
          <w:szCs w:val="24"/>
        </w:rPr>
      </w:pPr>
      <w:r w:rsidRPr="00EA2C52">
        <w:rPr>
          <w:b/>
          <w:sz w:val="24"/>
          <w:szCs w:val="24"/>
        </w:rPr>
        <w:t>Responsibilities</w:t>
      </w:r>
    </w:p>
    <w:p w14:paraId="1936B83E" w14:textId="77777777" w:rsidR="008F6921" w:rsidRPr="00EA2C52" w:rsidRDefault="008F6921" w:rsidP="008F6921">
      <w:pPr>
        <w:numPr>
          <w:ilvl w:val="0"/>
          <w:numId w:val="17"/>
        </w:numPr>
        <w:spacing w:after="0" w:line="240" w:lineRule="auto"/>
        <w:rPr>
          <w:rFonts w:eastAsia="Batang"/>
          <w:spacing w:val="-6"/>
          <w:sz w:val="24"/>
          <w:szCs w:val="24"/>
        </w:rPr>
      </w:pPr>
      <w:r w:rsidRPr="00EA2C52">
        <w:rPr>
          <w:spacing w:val="-6"/>
          <w:sz w:val="24"/>
          <w:szCs w:val="24"/>
        </w:rPr>
        <w:t xml:space="preserve">Each bullet should describe responsibilities and achievement </w:t>
      </w:r>
    </w:p>
    <w:p w14:paraId="1936B83F" w14:textId="77777777" w:rsidR="008F6921" w:rsidRPr="00EA2C52" w:rsidRDefault="008F6921" w:rsidP="008F6921">
      <w:pPr>
        <w:spacing w:after="0" w:line="240" w:lineRule="auto"/>
        <w:rPr>
          <w:rFonts w:eastAsia="Batang"/>
          <w:spacing w:val="-6"/>
          <w:sz w:val="24"/>
          <w:szCs w:val="24"/>
        </w:rPr>
      </w:pPr>
    </w:p>
    <w:p w14:paraId="1936B840" w14:textId="77777777" w:rsidR="008F6921" w:rsidRPr="00EA2C52" w:rsidRDefault="008F6921" w:rsidP="008F6921">
      <w:pPr>
        <w:rPr>
          <w:rFonts w:eastAsia="Batang"/>
          <w:b/>
          <w:spacing w:val="-6"/>
          <w:sz w:val="24"/>
          <w:szCs w:val="24"/>
        </w:rPr>
      </w:pPr>
      <w:r w:rsidRPr="00EA2C52">
        <w:rPr>
          <w:rFonts w:eastAsia="Batang"/>
          <w:b/>
          <w:spacing w:val="-6"/>
          <w:sz w:val="24"/>
          <w:szCs w:val="24"/>
        </w:rPr>
        <w:t>Achievements</w:t>
      </w:r>
    </w:p>
    <w:p w14:paraId="1936B841" w14:textId="77777777" w:rsidR="008F6921" w:rsidRPr="00EA2C52" w:rsidRDefault="008F6921" w:rsidP="008F6921">
      <w:pPr>
        <w:numPr>
          <w:ilvl w:val="0"/>
          <w:numId w:val="18"/>
        </w:numPr>
        <w:spacing w:after="0" w:line="240" w:lineRule="auto"/>
        <w:rPr>
          <w:noProof/>
          <w:sz w:val="24"/>
          <w:szCs w:val="24"/>
        </w:rPr>
      </w:pPr>
      <w:r w:rsidRPr="00EA2C52">
        <w:rPr>
          <w:spacing w:val="-6"/>
          <w:sz w:val="24"/>
          <w:szCs w:val="24"/>
        </w:rPr>
        <w:t xml:space="preserve">Each bullet should describe achievement </w:t>
      </w:r>
    </w:p>
    <w:p w14:paraId="1936B842" w14:textId="77777777" w:rsidR="008F6921" w:rsidRPr="00EA2C52" w:rsidRDefault="008F6921" w:rsidP="008F6921">
      <w:pPr>
        <w:spacing w:after="0" w:line="240" w:lineRule="auto"/>
        <w:rPr>
          <w:noProof/>
          <w:sz w:val="24"/>
          <w:szCs w:val="24"/>
        </w:rPr>
      </w:pPr>
    </w:p>
    <w:p w14:paraId="1936B843" w14:textId="77777777" w:rsidR="008F6921" w:rsidRPr="00EA2C52" w:rsidRDefault="008F6921" w:rsidP="008F6921">
      <w:pPr>
        <w:rPr>
          <w:rFonts w:eastAsia="Batang"/>
          <w:spacing w:val="-6"/>
          <w:sz w:val="24"/>
          <w:szCs w:val="24"/>
        </w:rPr>
      </w:pPr>
      <w:r w:rsidRPr="00EA2C52">
        <w:rPr>
          <w:b/>
          <w:noProof/>
          <w:sz w:val="24"/>
          <w:szCs w:val="24"/>
        </w:rPr>
        <w:t>Reason for Leaving</w:t>
      </w:r>
      <w:r w:rsidRPr="00EA2C52">
        <w:rPr>
          <w:noProof/>
          <w:sz w:val="24"/>
          <w:szCs w:val="24"/>
        </w:rPr>
        <w:t xml:space="preserve"> – </w:t>
      </w:r>
    </w:p>
    <w:p w14:paraId="1936B844" w14:textId="77777777" w:rsidR="008F6921" w:rsidRPr="00EA2C52" w:rsidRDefault="008F6921" w:rsidP="008F6921">
      <w:pPr>
        <w:tabs>
          <w:tab w:val="left" w:pos="1440"/>
          <w:tab w:val="right" w:pos="10080"/>
        </w:tabs>
        <w:spacing w:after="0" w:line="240" w:lineRule="auto"/>
        <w:rPr>
          <w:rFonts w:eastAsia="Batang"/>
          <w:b/>
          <w:spacing w:val="-6"/>
          <w:sz w:val="24"/>
          <w:szCs w:val="24"/>
        </w:rPr>
      </w:pPr>
    </w:p>
    <w:p w14:paraId="1936B845" w14:textId="77777777" w:rsidR="008F6921" w:rsidRPr="00EA2C52" w:rsidRDefault="008F6921" w:rsidP="008F6921">
      <w:pPr>
        <w:tabs>
          <w:tab w:val="left" w:pos="1440"/>
          <w:tab w:val="right" w:pos="10080"/>
        </w:tabs>
        <w:spacing w:after="0" w:line="240" w:lineRule="auto"/>
        <w:rPr>
          <w:rFonts w:eastAsia="Batang"/>
          <w:b/>
          <w:spacing w:val="-6"/>
          <w:sz w:val="24"/>
          <w:szCs w:val="24"/>
        </w:rPr>
      </w:pPr>
      <w:r w:rsidRPr="00FB2872">
        <w:rPr>
          <w:rFonts w:eastAsia="Batang"/>
          <w:b/>
          <w:spacing w:val="-6"/>
          <w:sz w:val="28"/>
          <w:szCs w:val="24"/>
        </w:rPr>
        <w:t>C</w:t>
      </w:r>
      <w:r w:rsidRPr="00FB2872">
        <w:rPr>
          <w:rFonts w:eastAsia="Batang"/>
          <w:b/>
          <w:smallCaps/>
          <w:spacing w:val="-6"/>
          <w:sz w:val="28"/>
          <w:szCs w:val="24"/>
        </w:rPr>
        <w:t>ompany name</w:t>
      </w:r>
      <w:r w:rsidRPr="00EA2C52">
        <w:rPr>
          <w:rFonts w:eastAsia="Batang"/>
          <w:b/>
          <w:spacing w:val="-6"/>
          <w:sz w:val="24"/>
          <w:szCs w:val="24"/>
        </w:rPr>
        <w:tab/>
        <w:t xml:space="preserve">May 2000-Jan 2008        </w:t>
      </w:r>
    </w:p>
    <w:p w14:paraId="1936B846" w14:textId="77777777" w:rsidR="008F6921" w:rsidRPr="00EA2C52" w:rsidRDefault="008F6921" w:rsidP="008F6921">
      <w:pPr>
        <w:pStyle w:val="Heading2"/>
        <w:spacing w:before="0" w:after="0"/>
        <w:rPr>
          <w:rFonts w:asciiTheme="minorHAnsi" w:hAnsiTheme="minorHAnsi"/>
          <w:i w:val="0"/>
          <w:sz w:val="24"/>
          <w:szCs w:val="24"/>
        </w:rPr>
      </w:pPr>
      <w:r w:rsidRPr="00EA2C52">
        <w:rPr>
          <w:rFonts w:asciiTheme="minorHAnsi" w:hAnsiTheme="minorHAnsi"/>
          <w:sz w:val="24"/>
          <w:szCs w:val="24"/>
        </w:rPr>
        <w:t>Title, Division or Subsidiary if applicable</w:t>
      </w:r>
    </w:p>
    <w:p w14:paraId="1936B847" w14:textId="77777777" w:rsidR="008F6921" w:rsidRPr="00EA2C52" w:rsidRDefault="008F6921" w:rsidP="008F6921">
      <w:pPr>
        <w:pStyle w:val="Heading2"/>
        <w:spacing w:before="0" w:after="0"/>
        <w:rPr>
          <w:rFonts w:asciiTheme="minorHAnsi" w:eastAsiaTheme="minorHAnsi" w:hAnsiTheme="minorHAnsi" w:cstheme="minorBidi"/>
          <w:b w:val="0"/>
          <w:bCs w:val="0"/>
          <w:iCs w:val="0"/>
          <w:spacing w:val="-6"/>
          <w:sz w:val="24"/>
          <w:szCs w:val="24"/>
          <w:lang w:val="en-NZ"/>
        </w:rPr>
      </w:pPr>
      <w:r w:rsidRPr="00EA2C52">
        <w:rPr>
          <w:rFonts w:asciiTheme="minorHAnsi" w:eastAsiaTheme="minorHAnsi" w:hAnsiTheme="minorHAnsi" w:cstheme="minorBidi"/>
          <w:b w:val="0"/>
          <w:bCs w:val="0"/>
          <w:iCs w:val="0"/>
          <w:spacing w:val="-6"/>
          <w:sz w:val="24"/>
          <w:szCs w:val="24"/>
          <w:lang w:val="en-NZ"/>
        </w:rPr>
        <w:t>An optional line describing company’s business, to help recruiter contextualize bullet points</w:t>
      </w:r>
    </w:p>
    <w:p w14:paraId="1936B848" w14:textId="77777777" w:rsidR="008F6921" w:rsidRPr="00EA2C52" w:rsidRDefault="008F6921" w:rsidP="008F6921">
      <w:pPr>
        <w:spacing w:after="0"/>
        <w:rPr>
          <w:sz w:val="24"/>
          <w:szCs w:val="24"/>
        </w:rPr>
      </w:pPr>
    </w:p>
    <w:p w14:paraId="1936B849" w14:textId="77777777" w:rsidR="008F6921" w:rsidRPr="00EA2C52" w:rsidRDefault="008F6921" w:rsidP="008F6921">
      <w:pPr>
        <w:rPr>
          <w:b/>
          <w:sz w:val="24"/>
          <w:szCs w:val="24"/>
        </w:rPr>
      </w:pPr>
      <w:r w:rsidRPr="00EA2C52">
        <w:rPr>
          <w:b/>
          <w:sz w:val="24"/>
          <w:szCs w:val="24"/>
        </w:rPr>
        <w:t>Responsibilities</w:t>
      </w:r>
    </w:p>
    <w:p w14:paraId="1936B84A" w14:textId="77777777" w:rsidR="008F6921" w:rsidRPr="00EA2C52" w:rsidRDefault="008F6921" w:rsidP="008F6921">
      <w:pPr>
        <w:numPr>
          <w:ilvl w:val="0"/>
          <w:numId w:val="17"/>
        </w:numPr>
        <w:spacing w:after="0" w:line="240" w:lineRule="auto"/>
        <w:rPr>
          <w:rFonts w:eastAsia="Batang"/>
          <w:spacing w:val="-6"/>
          <w:sz w:val="24"/>
          <w:szCs w:val="24"/>
        </w:rPr>
      </w:pPr>
      <w:r w:rsidRPr="00EA2C52">
        <w:rPr>
          <w:spacing w:val="-6"/>
          <w:sz w:val="24"/>
          <w:szCs w:val="24"/>
        </w:rPr>
        <w:t>Each bullet should describe responsibilities and achievement</w:t>
      </w:r>
    </w:p>
    <w:p w14:paraId="1936B84B" w14:textId="77777777" w:rsidR="008F6921" w:rsidRPr="00EA2C52" w:rsidRDefault="008F6921" w:rsidP="008F6921">
      <w:pPr>
        <w:spacing w:after="0" w:line="240" w:lineRule="auto"/>
        <w:rPr>
          <w:rFonts w:eastAsia="Batang"/>
          <w:spacing w:val="-6"/>
          <w:sz w:val="24"/>
          <w:szCs w:val="24"/>
        </w:rPr>
      </w:pPr>
    </w:p>
    <w:p w14:paraId="1936B84C" w14:textId="77777777" w:rsidR="008F6921" w:rsidRPr="00EA2C52" w:rsidRDefault="008F6921" w:rsidP="008F6921">
      <w:pPr>
        <w:rPr>
          <w:rFonts w:eastAsia="Batang"/>
          <w:b/>
          <w:spacing w:val="-6"/>
          <w:sz w:val="24"/>
          <w:szCs w:val="24"/>
        </w:rPr>
      </w:pPr>
      <w:r w:rsidRPr="00EA2C52">
        <w:rPr>
          <w:rFonts w:eastAsia="Batang"/>
          <w:b/>
          <w:spacing w:val="-6"/>
          <w:sz w:val="24"/>
          <w:szCs w:val="24"/>
        </w:rPr>
        <w:t>Achievements</w:t>
      </w:r>
    </w:p>
    <w:p w14:paraId="1936B84D" w14:textId="77777777" w:rsidR="008F6921" w:rsidRPr="00EA2C52" w:rsidRDefault="008F6921" w:rsidP="008F6921">
      <w:pPr>
        <w:numPr>
          <w:ilvl w:val="0"/>
          <w:numId w:val="18"/>
        </w:numPr>
        <w:spacing w:after="0" w:line="240" w:lineRule="auto"/>
        <w:rPr>
          <w:noProof/>
          <w:sz w:val="24"/>
          <w:szCs w:val="24"/>
        </w:rPr>
      </w:pPr>
      <w:r w:rsidRPr="00EA2C52">
        <w:rPr>
          <w:spacing w:val="-6"/>
          <w:sz w:val="24"/>
          <w:szCs w:val="24"/>
        </w:rPr>
        <w:t xml:space="preserve">Each bullet should describe achievement </w:t>
      </w:r>
    </w:p>
    <w:p w14:paraId="1936B84E" w14:textId="77777777" w:rsidR="008F6921" w:rsidRPr="00EA2C52" w:rsidRDefault="008F6921" w:rsidP="008F6921">
      <w:pPr>
        <w:spacing w:after="0" w:line="240" w:lineRule="auto"/>
        <w:rPr>
          <w:noProof/>
          <w:sz w:val="24"/>
          <w:szCs w:val="24"/>
        </w:rPr>
      </w:pPr>
    </w:p>
    <w:p w14:paraId="1936B84F" w14:textId="77777777" w:rsidR="008F6921" w:rsidRPr="00EA2C52" w:rsidRDefault="008F6921" w:rsidP="008F6921">
      <w:pPr>
        <w:rPr>
          <w:rFonts w:eastAsia="Batang"/>
          <w:spacing w:val="-6"/>
          <w:sz w:val="24"/>
          <w:szCs w:val="24"/>
        </w:rPr>
      </w:pPr>
      <w:r w:rsidRPr="00EA2C52">
        <w:rPr>
          <w:b/>
          <w:noProof/>
          <w:sz w:val="24"/>
          <w:szCs w:val="24"/>
        </w:rPr>
        <w:t>Reason for Leaving</w:t>
      </w:r>
      <w:r w:rsidRPr="00EA2C52">
        <w:rPr>
          <w:noProof/>
          <w:sz w:val="24"/>
          <w:szCs w:val="24"/>
        </w:rPr>
        <w:t xml:space="preserve"> – </w:t>
      </w:r>
    </w:p>
    <w:p w14:paraId="1936B850" w14:textId="0B3ABC14" w:rsidR="008F6921" w:rsidRDefault="008F6921" w:rsidP="008F6921">
      <w:pPr>
        <w:tabs>
          <w:tab w:val="left" w:pos="1440"/>
          <w:tab w:val="right" w:pos="10080"/>
        </w:tabs>
        <w:spacing w:after="0" w:line="240" w:lineRule="auto"/>
        <w:rPr>
          <w:rFonts w:eastAsia="Batang"/>
          <w:b/>
          <w:spacing w:val="-6"/>
          <w:sz w:val="24"/>
        </w:rPr>
      </w:pPr>
    </w:p>
    <w:p w14:paraId="674DFBE4" w14:textId="2AFDBD9C" w:rsidR="00E86CF5" w:rsidRDefault="00E86CF5" w:rsidP="008F6921">
      <w:pPr>
        <w:tabs>
          <w:tab w:val="left" w:pos="1440"/>
          <w:tab w:val="right" w:pos="10080"/>
        </w:tabs>
        <w:spacing w:after="0" w:line="240" w:lineRule="auto"/>
        <w:rPr>
          <w:rFonts w:eastAsia="Batang"/>
          <w:b/>
          <w:spacing w:val="-6"/>
          <w:sz w:val="24"/>
        </w:rPr>
      </w:pPr>
    </w:p>
    <w:p w14:paraId="635FC1F1" w14:textId="3690BC49" w:rsidR="00E86CF5" w:rsidRDefault="00E86CF5" w:rsidP="008F6921">
      <w:pPr>
        <w:tabs>
          <w:tab w:val="left" w:pos="1440"/>
          <w:tab w:val="right" w:pos="10080"/>
        </w:tabs>
        <w:spacing w:after="0" w:line="240" w:lineRule="auto"/>
        <w:rPr>
          <w:rFonts w:eastAsia="Batang"/>
          <w:b/>
          <w:spacing w:val="-6"/>
          <w:sz w:val="24"/>
        </w:rPr>
      </w:pPr>
    </w:p>
    <w:p w14:paraId="6993FCF5" w14:textId="77777777" w:rsidR="00E86CF5" w:rsidRPr="00FC1F09" w:rsidRDefault="00E86CF5" w:rsidP="008F6921">
      <w:pPr>
        <w:tabs>
          <w:tab w:val="left" w:pos="1440"/>
          <w:tab w:val="right" w:pos="10080"/>
        </w:tabs>
        <w:spacing w:after="0" w:line="240" w:lineRule="auto"/>
        <w:rPr>
          <w:rFonts w:eastAsia="Batang"/>
          <w:b/>
          <w:spacing w:val="-6"/>
          <w:sz w:val="24"/>
        </w:rPr>
      </w:pPr>
    </w:p>
    <w:p w14:paraId="1936B851" w14:textId="77777777" w:rsidR="008F6921" w:rsidRPr="00EA2C52" w:rsidRDefault="008F6921" w:rsidP="008F6921">
      <w:pPr>
        <w:tabs>
          <w:tab w:val="left" w:pos="1440"/>
          <w:tab w:val="right" w:pos="10080"/>
        </w:tabs>
        <w:spacing w:after="0" w:line="240" w:lineRule="auto"/>
        <w:rPr>
          <w:rFonts w:eastAsia="Batang"/>
          <w:b/>
          <w:spacing w:val="-6"/>
          <w:sz w:val="24"/>
          <w:szCs w:val="24"/>
        </w:rPr>
      </w:pPr>
      <w:r w:rsidRPr="00FB2872">
        <w:rPr>
          <w:rFonts w:eastAsia="Batang"/>
          <w:b/>
          <w:spacing w:val="-6"/>
          <w:sz w:val="28"/>
          <w:szCs w:val="24"/>
        </w:rPr>
        <w:lastRenderedPageBreak/>
        <w:t>C</w:t>
      </w:r>
      <w:r w:rsidRPr="00FB2872">
        <w:rPr>
          <w:rFonts w:eastAsia="Batang"/>
          <w:b/>
          <w:smallCaps/>
          <w:spacing w:val="-6"/>
          <w:sz w:val="28"/>
          <w:szCs w:val="24"/>
        </w:rPr>
        <w:t>ompany name</w:t>
      </w:r>
      <w:r w:rsidRPr="00FB2872">
        <w:rPr>
          <w:rFonts w:eastAsia="Batang"/>
          <w:b/>
          <w:smallCaps/>
          <w:spacing w:val="-6"/>
          <w:sz w:val="28"/>
          <w:szCs w:val="24"/>
        </w:rPr>
        <w:tab/>
      </w:r>
      <w:r w:rsidRPr="00EA2C52">
        <w:rPr>
          <w:rFonts w:eastAsia="Batang"/>
          <w:b/>
          <w:spacing w:val="-6"/>
          <w:sz w:val="24"/>
          <w:szCs w:val="24"/>
        </w:rPr>
        <w:t xml:space="preserve">May 2000-Jan 2008        </w:t>
      </w:r>
    </w:p>
    <w:p w14:paraId="1936B852" w14:textId="77777777" w:rsidR="008F6921" w:rsidRPr="00EA2C52" w:rsidRDefault="008F6921" w:rsidP="008F6921">
      <w:pPr>
        <w:pStyle w:val="Heading2"/>
        <w:spacing w:before="0" w:after="0"/>
        <w:rPr>
          <w:rFonts w:asciiTheme="minorHAnsi" w:hAnsiTheme="minorHAnsi"/>
          <w:i w:val="0"/>
          <w:sz w:val="24"/>
          <w:szCs w:val="24"/>
        </w:rPr>
      </w:pPr>
      <w:r w:rsidRPr="00EA2C52">
        <w:rPr>
          <w:rFonts w:asciiTheme="minorHAnsi" w:hAnsiTheme="minorHAnsi"/>
          <w:sz w:val="24"/>
          <w:szCs w:val="24"/>
        </w:rPr>
        <w:t>Title, Division or Subsidiary if applicable</w:t>
      </w:r>
    </w:p>
    <w:p w14:paraId="1936B853" w14:textId="77777777" w:rsidR="008F6921" w:rsidRPr="00EA2C52" w:rsidRDefault="008F6921" w:rsidP="008F6921">
      <w:pPr>
        <w:pStyle w:val="Heading2"/>
        <w:spacing w:before="0" w:after="0"/>
        <w:rPr>
          <w:rFonts w:asciiTheme="minorHAnsi" w:eastAsiaTheme="minorHAnsi" w:hAnsiTheme="minorHAnsi" w:cstheme="minorBidi"/>
          <w:b w:val="0"/>
          <w:bCs w:val="0"/>
          <w:iCs w:val="0"/>
          <w:spacing w:val="-6"/>
          <w:sz w:val="24"/>
          <w:szCs w:val="24"/>
          <w:lang w:val="en-NZ"/>
        </w:rPr>
      </w:pPr>
      <w:r w:rsidRPr="00EA2C52">
        <w:rPr>
          <w:rFonts w:asciiTheme="minorHAnsi" w:eastAsiaTheme="minorHAnsi" w:hAnsiTheme="minorHAnsi" w:cstheme="minorBidi"/>
          <w:b w:val="0"/>
          <w:bCs w:val="0"/>
          <w:iCs w:val="0"/>
          <w:spacing w:val="-6"/>
          <w:sz w:val="24"/>
          <w:szCs w:val="24"/>
          <w:lang w:val="en-NZ"/>
        </w:rPr>
        <w:t>An optional line describing company’s business, to help recruiter contextualize bullet points</w:t>
      </w:r>
    </w:p>
    <w:p w14:paraId="1936B854" w14:textId="77777777" w:rsidR="008F6921" w:rsidRPr="00EA2C52" w:rsidRDefault="008F6921" w:rsidP="008F6921">
      <w:pPr>
        <w:spacing w:after="0"/>
        <w:rPr>
          <w:sz w:val="24"/>
          <w:szCs w:val="24"/>
        </w:rPr>
      </w:pPr>
    </w:p>
    <w:p w14:paraId="1936B855" w14:textId="77777777" w:rsidR="008F6921" w:rsidRPr="00EA2C52" w:rsidRDefault="008F6921" w:rsidP="008F6921">
      <w:pPr>
        <w:rPr>
          <w:b/>
          <w:sz w:val="24"/>
          <w:szCs w:val="24"/>
        </w:rPr>
      </w:pPr>
      <w:r w:rsidRPr="00EA2C52">
        <w:rPr>
          <w:b/>
          <w:sz w:val="24"/>
          <w:szCs w:val="24"/>
        </w:rPr>
        <w:t>Responsibilities</w:t>
      </w:r>
    </w:p>
    <w:p w14:paraId="1936B856" w14:textId="77777777" w:rsidR="008F6921" w:rsidRPr="00EA2C52" w:rsidRDefault="008F6921" w:rsidP="008F6921">
      <w:pPr>
        <w:numPr>
          <w:ilvl w:val="0"/>
          <w:numId w:val="17"/>
        </w:numPr>
        <w:spacing w:after="0" w:line="240" w:lineRule="auto"/>
        <w:rPr>
          <w:rFonts w:eastAsia="Batang"/>
          <w:spacing w:val="-6"/>
          <w:sz w:val="24"/>
          <w:szCs w:val="24"/>
        </w:rPr>
      </w:pPr>
      <w:r w:rsidRPr="00EA2C52">
        <w:rPr>
          <w:spacing w:val="-6"/>
          <w:sz w:val="24"/>
          <w:szCs w:val="24"/>
        </w:rPr>
        <w:t>Each bullet should describe responsibilities and achievement</w:t>
      </w:r>
    </w:p>
    <w:p w14:paraId="1936B857" w14:textId="77777777" w:rsidR="008F6921" w:rsidRPr="00EA2C52" w:rsidRDefault="008F6921" w:rsidP="008F6921">
      <w:pPr>
        <w:spacing w:after="0" w:line="240" w:lineRule="auto"/>
        <w:rPr>
          <w:rFonts w:eastAsia="Batang"/>
          <w:spacing w:val="-6"/>
          <w:sz w:val="24"/>
          <w:szCs w:val="24"/>
        </w:rPr>
      </w:pPr>
    </w:p>
    <w:p w14:paraId="1936B858" w14:textId="77777777" w:rsidR="008F6921" w:rsidRPr="00EA2C52" w:rsidRDefault="008F6921" w:rsidP="008F6921">
      <w:pPr>
        <w:rPr>
          <w:rFonts w:eastAsia="Batang"/>
          <w:b/>
          <w:spacing w:val="-6"/>
          <w:sz w:val="24"/>
          <w:szCs w:val="24"/>
        </w:rPr>
      </w:pPr>
      <w:r w:rsidRPr="00EA2C52">
        <w:rPr>
          <w:rFonts w:eastAsia="Batang"/>
          <w:b/>
          <w:spacing w:val="-6"/>
          <w:sz w:val="24"/>
          <w:szCs w:val="24"/>
        </w:rPr>
        <w:t>Achievements</w:t>
      </w:r>
    </w:p>
    <w:p w14:paraId="1936B859" w14:textId="77777777" w:rsidR="008F6921" w:rsidRPr="00EA2C52" w:rsidRDefault="008F6921" w:rsidP="008F6921">
      <w:pPr>
        <w:numPr>
          <w:ilvl w:val="0"/>
          <w:numId w:val="18"/>
        </w:numPr>
        <w:spacing w:after="0" w:line="240" w:lineRule="auto"/>
        <w:rPr>
          <w:noProof/>
          <w:sz w:val="24"/>
          <w:szCs w:val="24"/>
        </w:rPr>
      </w:pPr>
      <w:r w:rsidRPr="00EA2C52">
        <w:rPr>
          <w:spacing w:val="-6"/>
          <w:sz w:val="24"/>
          <w:szCs w:val="24"/>
        </w:rPr>
        <w:t>Each bullet should describe achievement</w:t>
      </w:r>
    </w:p>
    <w:p w14:paraId="1936B85A" w14:textId="77777777" w:rsidR="008F6921" w:rsidRPr="00EA2C52" w:rsidRDefault="008F6921" w:rsidP="008F6921">
      <w:pPr>
        <w:spacing w:after="0" w:line="240" w:lineRule="auto"/>
        <w:rPr>
          <w:noProof/>
          <w:sz w:val="24"/>
          <w:szCs w:val="24"/>
        </w:rPr>
      </w:pPr>
    </w:p>
    <w:p w14:paraId="1936B85B" w14:textId="77777777" w:rsidR="008F6921" w:rsidRDefault="008F6921" w:rsidP="008F6921">
      <w:pPr>
        <w:rPr>
          <w:noProof/>
          <w:sz w:val="24"/>
          <w:szCs w:val="24"/>
        </w:rPr>
      </w:pPr>
      <w:r w:rsidRPr="00EA2C52">
        <w:rPr>
          <w:b/>
          <w:noProof/>
          <w:sz w:val="24"/>
          <w:szCs w:val="24"/>
        </w:rPr>
        <w:t>Reason for Leaving</w:t>
      </w:r>
      <w:r w:rsidRPr="00EA2C52">
        <w:rPr>
          <w:noProof/>
          <w:sz w:val="24"/>
          <w:szCs w:val="24"/>
        </w:rPr>
        <w:t xml:space="preserve"> – </w:t>
      </w:r>
    </w:p>
    <w:p w14:paraId="1936B85C" w14:textId="77777777" w:rsidR="008F6921" w:rsidRDefault="008F6921" w:rsidP="008F6921">
      <w:pPr>
        <w:rPr>
          <w:noProof/>
          <w:sz w:val="24"/>
          <w:szCs w:val="24"/>
        </w:rPr>
      </w:pPr>
    </w:p>
    <w:p w14:paraId="1936B85D" w14:textId="77777777" w:rsidR="008F6921" w:rsidRPr="00EA2C52" w:rsidRDefault="008F6921" w:rsidP="008F6921">
      <w:pPr>
        <w:pStyle w:val="Heading1"/>
        <w:pBdr>
          <w:bottom w:val="single" w:sz="4" w:space="1" w:color="auto"/>
        </w:pBdr>
        <w:spacing w:after="120"/>
        <w:rPr>
          <w:rFonts w:asciiTheme="minorHAnsi" w:hAnsiTheme="minorHAnsi"/>
          <w:b w:val="0"/>
          <w:color w:val="auto"/>
          <w:spacing w:val="-6"/>
          <w:sz w:val="24"/>
          <w:szCs w:val="24"/>
        </w:rPr>
      </w:pPr>
      <w:r w:rsidRPr="00EA2C52">
        <w:rPr>
          <w:rFonts w:asciiTheme="minorHAnsi" w:hAnsiTheme="minorHAnsi"/>
          <w:color w:val="auto"/>
          <w:spacing w:val="-6"/>
          <w:sz w:val="24"/>
          <w:szCs w:val="24"/>
        </w:rPr>
        <w:t>SKILLS AND ACTIVITIES</w:t>
      </w:r>
    </w:p>
    <w:p w14:paraId="1936B85E" w14:textId="77777777" w:rsidR="008F6921" w:rsidRPr="00EA2C52" w:rsidRDefault="008F6921" w:rsidP="008F6921">
      <w:pPr>
        <w:numPr>
          <w:ilvl w:val="0"/>
          <w:numId w:val="15"/>
        </w:numPr>
        <w:tabs>
          <w:tab w:val="clear" w:pos="2160"/>
          <w:tab w:val="num" w:pos="720"/>
          <w:tab w:val="left" w:pos="1440"/>
        </w:tabs>
        <w:spacing w:after="0" w:line="240" w:lineRule="auto"/>
        <w:ind w:left="1620" w:hanging="1260"/>
        <w:rPr>
          <w:spacing w:val="-6"/>
          <w:sz w:val="24"/>
          <w:szCs w:val="24"/>
        </w:rPr>
      </w:pPr>
      <w:r w:rsidRPr="00EA2C52">
        <w:rPr>
          <w:spacing w:val="-6"/>
          <w:sz w:val="24"/>
          <w:szCs w:val="24"/>
        </w:rPr>
        <w:t>Group like items together. Maybe one line for special computer skills, licenses, languages</w:t>
      </w:r>
    </w:p>
    <w:p w14:paraId="1936B85F" w14:textId="77777777" w:rsidR="008F6921" w:rsidRPr="00EA2C52" w:rsidRDefault="008F6921" w:rsidP="008F6921">
      <w:pPr>
        <w:numPr>
          <w:ilvl w:val="0"/>
          <w:numId w:val="15"/>
        </w:numPr>
        <w:tabs>
          <w:tab w:val="clear" w:pos="2160"/>
          <w:tab w:val="num" w:pos="720"/>
          <w:tab w:val="left" w:pos="1440"/>
        </w:tabs>
        <w:spacing w:after="0" w:line="240" w:lineRule="auto"/>
        <w:ind w:left="1620" w:hanging="1260"/>
        <w:rPr>
          <w:spacing w:val="-6"/>
          <w:sz w:val="24"/>
          <w:szCs w:val="24"/>
        </w:rPr>
      </w:pPr>
      <w:r w:rsidRPr="00EA2C52">
        <w:rPr>
          <w:spacing w:val="-6"/>
          <w:sz w:val="24"/>
          <w:szCs w:val="24"/>
        </w:rPr>
        <w:t>Lump personal hobbies or activities into 1 line. Don’t make it too long. Remember, this is a resume</w:t>
      </w:r>
    </w:p>
    <w:p w14:paraId="1936B860" w14:textId="15FBE156" w:rsidR="00A12287" w:rsidRPr="00155020" w:rsidRDefault="008F6921" w:rsidP="00155020">
      <w:pPr>
        <w:rPr>
          <w:b/>
          <w:noProof/>
          <w:sz w:val="24"/>
          <w:szCs w:val="24"/>
        </w:rPr>
      </w:pPr>
      <w:r w:rsidRPr="00155020">
        <w:rPr>
          <w:b/>
          <w:noProof/>
          <w:sz w:val="24"/>
          <w:szCs w:val="24"/>
        </w:rPr>
        <w:tab/>
      </w:r>
      <w:r w:rsidR="00A12287" w:rsidRPr="00155020">
        <w:rPr>
          <w:b/>
          <w:noProof/>
          <w:sz w:val="24"/>
          <w:szCs w:val="24"/>
        </w:rPr>
        <w:tab/>
      </w:r>
      <w:r w:rsidRPr="00155020">
        <w:rPr>
          <w:b/>
          <w:noProof/>
          <w:sz w:val="24"/>
          <w:szCs w:val="24"/>
        </w:rPr>
        <w:tab/>
      </w:r>
    </w:p>
    <w:p w14:paraId="346F7B15" w14:textId="77777777" w:rsidR="00155020" w:rsidRDefault="00155020" w:rsidP="00155020">
      <w:pPr>
        <w:rPr>
          <w:b/>
          <w:noProof/>
          <w:sz w:val="24"/>
          <w:szCs w:val="24"/>
        </w:rPr>
      </w:pPr>
    </w:p>
    <w:p w14:paraId="7B006506" w14:textId="732A2F8F" w:rsidR="00155020" w:rsidRPr="00155020" w:rsidRDefault="00155020" w:rsidP="00155020">
      <w:pPr>
        <w:rPr>
          <w:b/>
          <w:noProof/>
          <w:sz w:val="24"/>
          <w:szCs w:val="24"/>
        </w:rPr>
      </w:pPr>
      <w:bookmarkStart w:id="0" w:name="_GoBack"/>
      <w:bookmarkEnd w:id="0"/>
      <w:r w:rsidRPr="00155020">
        <w:rPr>
          <w:b/>
          <w:noProof/>
          <w:sz w:val="24"/>
          <w:szCs w:val="24"/>
        </w:rPr>
        <w:t>Referees</w:t>
      </w:r>
    </w:p>
    <w:sectPr w:rsidR="00155020" w:rsidRPr="00155020" w:rsidSect="007354C2">
      <w:headerReference w:type="default" r:id="rId11"/>
      <w:pgSz w:w="11904" w:h="16836" w:code="9"/>
      <w:pgMar w:top="284" w:right="847" w:bottom="1134" w:left="709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B865" w14:textId="77777777" w:rsidR="00775A06" w:rsidRDefault="00775A06" w:rsidP="007B34E1">
      <w:pPr>
        <w:spacing w:after="0" w:line="240" w:lineRule="auto"/>
      </w:pPr>
      <w:r>
        <w:separator/>
      </w:r>
    </w:p>
  </w:endnote>
  <w:endnote w:type="continuationSeparator" w:id="0">
    <w:p w14:paraId="1936B866" w14:textId="77777777" w:rsidR="00775A06" w:rsidRDefault="00775A06" w:rsidP="007B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6B863" w14:textId="77777777" w:rsidR="00775A06" w:rsidRDefault="00775A06" w:rsidP="007B34E1">
      <w:pPr>
        <w:spacing w:after="0" w:line="240" w:lineRule="auto"/>
      </w:pPr>
      <w:r>
        <w:separator/>
      </w:r>
    </w:p>
  </w:footnote>
  <w:footnote w:type="continuationSeparator" w:id="0">
    <w:p w14:paraId="1936B864" w14:textId="77777777" w:rsidR="00775A06" w:rsidRDefault="00775A06" w:rsidP="007B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6B876" w14:textId="77777777" w:rsidR="00091516" w:rsidRDefault="00091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35DE"/>
      </v:shape>
    </w:pict>
  </w:numPicBullet>
  <w:abstractNum w:abstractNumId="0" w15:restartNumberingAfterBreak="0">
    <w:nsid w:val="FFFFFF89"/>
    <w:multiLevelType w:val="singleLevel"/>
    <w:tmpl w:val="2CD4289E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/>
      </w:rPr>
    </w:lvl>
  </w:abstractNum>
  <w:abstractNum w:abstractNumId="1" w15:restartNumberingAfterBreak="0">
    <w:nsid w:val="00697A69"/>
    <w:multiLevelType w:val="hybridMultilevel"/>
    <w:tmpl w:val="CD74973C"/>
    <w:lvl w:ilvl="0" w:tplc="30A8071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C0C3D"/>
    <w:multiLevelType w:val="hybridMultilevel"/>
    <w:tmpl w:val="82D23678"/>
    <w:lvl w:ilvl="0" w:tplc="00000000">
      <w:start w:val="1"/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" w15:restartNumberingAfterBreak="0">
    <w:nsid w:val="03A864E4"/>
    <w:multiLevelType w:val="hybridMultilevel"/>
    <w:tmpl w:val="B8681A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54E50"/>
    <w:multiLevelType w:val="hybridMultilevel"/>
    <w:tmpl w:val="3E328288"/>
    <w:lvl w:ilvl="0" w:tplc="30A807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F74C5"/>
    <w:multiLevelType w:val="hybridMultilevel"/>
    <w:tmpl w:val="F9583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72BD"/>
    <w:multiLevelType w:val="hybridMultilevel"/>
    <w:tmpl w:val="3730B8C2"/>
    <w:lvl w:ilvl="0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112F6C4C"/>
    <w:multiLevelType w:val="hybridMultilevel"/>
    <w:tmpl w:val="80A0F130"/>
    <w:lvl w:ilvl="0" w:tplc="08EC97D4">
      <w:start w:val="1"/>
      <w:numFmt w:val="bullet"/>
      <w:lvlText w:val="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288"/>
        </w:tabs>
        <w:ind w:left="-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</w:abstractNum>
  <w:abstractNum w:abstractNumId="8" w15:restartNumberingAfterBreak="0">
    <w:nsid w:val="163B116F"/>
    <w:multiLevelType w:val="hybridMultilevel"/>
    <w:tmpl w:val="3E7CAD8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960EA7"/>
    <w:multiLevelType w:val="hybridMultilevel"/>
    <w:tmpl w:val="7AC0AE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E2678"/>
    <w:multiLevelType w:val="hybridMultilevel"/>
    <w:tmpl w:val="2D08D35C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BD1E42"/>
    <w:multiLevelType w:val="hybridMultilevel"/>
    <w:tmpl w:val="E5022932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F6D564D"/>
    <w:multiLevelType w:val="hybridMultilevel"/>
    <w:tmpl w:val="132E40F8"/>
    <w:lvl w:ilvl="0" w:tplc="0000000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/>
      </w:rPr>
    </w:lvl>
  </w:abstractNum>
  <w:abstractNum w:abstractNumId="13" w15:restartNumberingAfterBreak="0">
    <w:nsid w:val="2459364A"/>
    <w:multiLevelType w:val="hybridMultilevel"/>
    <w:tmpl w:val="DD6CF2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B36B3"/>
    <w:multiLevelType w:val="hybridMultilevel"/>
    <w:tmpl w:val="7FC2C216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2674589"/>
    <w:multiLevelType w:val="hybridMultilevel"/>
    <w:tmpl w:val="A65A36C6"/>
    <w:lvl w:ilvl="0" w:tplc="0000000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339C32F8"/>
    <w:multiLevelType w:val="hybridMultilevel"/>
    <w:tmpl w:val="2DF4707E"/>
    <w:lvl w:ilvl="0" w:tplc="00000000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/>
      </w:rPr>
    </w:lvl>
    <w:lvl w:ilvl="1" w:tplc="00000001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/>
      </w:rPr>
    </w:lvl>
    <w:lvl w:ilvl="2" w:tplc="00000002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/>
      </w:rPr>
    </w:lvl>
  </w:abstractNum>
  <w:abstractNum w:abstractNumId="17" w15:restartNumberingAfterBreak="0">
    <w:nsid w:val="339F0C0E"/>
    <w:multiLevelType w:val="hybridMultilevel"/>
    <w:tmpl w:val="2E3E6EB8"/>
    <w:lvl w:ilvl="0" w:tplc="30A8071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E69D3"/>
    <w:multiLevelType w:val="hybridMultilevel"/>
    <w:tmpl w:val="220C8412"/>
    <w:lvl w:ilvl="0" w:tplc="00000000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/>
      </w:rPr>
    </w:lvl>
    <w:lvl w:ilvl="1" w:tplc="00000001">
      <w:start w:val="1"/>
      <w:numFmt w:val="bullet"/>
      <w:lvlText w:val=""/>
      <w:lvlPicBulletId w:val="0"/>
      <w:lvlJc w:val="left"/>
      <w:pPr>
        <w:tabs>
          <w:tab w:val="num" w:pos="1861"/>
        </w:tabs>
        <w:ind w:left="1861" w:hanging="360"/>
      </w:pPr>
      <w:rPr>
        <w:rFonts w:ascii="Symbol" w:hAnsi="Symbol"/>
      </w:rPr>
    </w:lvl>
    <w:lvl w:ilvl="2" w:tplc="00000002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/>
      </w:rPr>
    </w:lvl>
  </w:abstractNum>
  <w:abstractNum w:abstractNumId="19" w15:restartNumberingAfterBreak="0">
    <w:nsid w:val="44967657"/>
    <w:multiLevelType w:val="hybridMultilevel"/>
    <w:tmpl w:val="40D80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D6553"/>
    <w:multiLevelType w:val="hybridMultilevel"/>
    <w:tmpl w:val="BEBCE5E2"/>
    <w:lvl w:ilvl="0" w:tplc="30A807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F058F"/>
    <w:multiLevelType w:val="hybridMultilevel"/>
    <w:tmpl w:val="994475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E49CA"/>
    <w:multiLevelType w:val="hybridMultilevel"/>
    <w:tmpl w:val="2990C660"/>
    <w:lvl w:ilvl="0" w:tplc="000000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58A90E37"/>
    <w:multiLevelType w:val="hybridMultilevel"/>
    <w:tmpl w:val="3EACC914"/>
    <w:lvl w:ilvl="0" w:tplc="1409000F">
      <w:start w:val="1"/>
      <w:numFmt w:val="decimal"/>
      <w:lvlText w:val="%1."/>
      <w:lvlJc w:val="left"/>
      <w:pPr>
        <w:ind w:left="3583" w:hanging="360"/>
      </w:pPr>
    </w:lvl>
    <w:lvl w:ilvl="1" w:tplc="14090019" w:tentative="1">
      <w:start w:val="1"/>
      <w:numFmt w:val="lowerLetter"/>
      <w:lvlText w:val="%2."/>
      <w:lvlJc w:val="left"/>
      <w:pPr>
        <w:ind w:left="4303" w:hanging="360"/>
      </w:pPr>
    </w:lvl>
    <w:lvl w:ilvl="2" w:tplc="1409001B" w:tentative="1">
      <w:start w:val="1"/>
      <w:numFmt w:val="lowerRoman"/>
      <w:lvlText w:val="%3."/>
      <w:lvlJc w:val="right"/>
      <w:pPr>
        <w:ind w:left="5023" w:hanging="180"/>
      </w:pPr>
    </w:lvl>
    <w:lvl w:ilvl="3" w:tplc="1409000F" w:tentative="1">
      <w:start w:val="1"/>
      <w:numFmt w:val="decimal"/>
      <w:lvlText w:val="%4."/>
      <w:lvlJc w:val="left"/>
      <w:pPr>
        <w:ind w:left="5743" w:hanging="360"/>
      </w:pPr>
    </w:lvl>
    <w:lvl w:ilvl="4" w:tplc="14090019" w:tentative="1">
      <w:start w:val="1"/>
      <w:numFmt w:val="lowerLetter"/>
      <w:lvlText w:val="%5."/>
      <w:lvlJc w:val="left"/>
      <w:pPr>
        <w:ind w:left="6463" w:hanging="360"/>
      </w:pPr>
    </w:lvl>
    <w:lvl w:ilvl="5" w:tplc="1409001B" w:tentative="1">
      <w:start w:val="1"/>
      <w:numFmt w:val="lowerRoman"/>
      <w:lvlText w:val="%6."/>
      <w:lvlJc w:val="right"/>
      <w:pPr>
        <w:ind w:left="7183" w:hanging="180"/>
      </w:pPr>
    </w:lvl>
    <w:lvl w:ilvl="6" w:tplc="1409000F" w:tentative="1">
      <w:start w:val="1"/>
      <w:numFmt w:val="decimal"/>
      <w:lvlText w:val="%7."/>
      <w:lvlJc w:val="left"/>
      <w:pPr>
        <w:ind w:left="7903" w:hanging="360"/>
      </w:pPr>
    </w:lvl>
    <w:lvl w:ilvl="7" w:tplc="14090019" w:tentative="1">
      <w:start w:val="1"/>
      <w:numFmt w:val="lowerLetter"/>
      <w:lvlText w:val="%8."/>
      <w:lvlJc w:val="left"/>
      <w:pPr>
        <w:ind w:left="8623" w:hanging="360"/>
      </w:pPr>
    </w:lvl>
    <w:lvl w:ilvl="8" w:tplc="14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24" w15:restartNumberingAfterBreak="0">
    <w:nsid w:val="5CA5648E"/>
    <w:multiLevelType w:val="hybridMultilevel"/>
    <w:tmpl w:val="BCB297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06657"/>
    <w:multiLevelType w:val="hybridMultilevel"/>
    <w:tmpl w:val="CB8E879E"/>
    <w:lvl w:ilvl="0" w:tplc="30A807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CD17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25287"/>
    <w:multiLevelType w:val="hybridMultilevel"/>
    <w:tmpl w:val="B5B2F2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433E8"/>
    <w:multiLevelType w:val="hybridMultilevel"/>
    <w:tmpl w:val="3EC8CAD0"/>
    <w:lvl w:ilvl="0" w:tplc="380C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328D4"/>
    <w:multiLevelType w:val="hybridMultilevel"/>
    <w:tmpl w:val="F7203ECC"/>
    <w:lvl w:ilvl="0" w:tplc="30A8071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4849D0"/>
    <w:multiLevelType w:val="hybridMultilevel"/>
    <w:tmpl w:val="0C3EF98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1CB3E5E"/>
    <w:multiLevelType w:val="hybridMultilevel"/>
    <w:tmpl w:val="DA86C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35F2B"/>
    <w:multiLevelType w:val="hybridMultilevel"/>
    <w:tmpl w:val="9970F7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128E0"/>
    <w:multiLevelType w:val="hybridMultilevel"/>
    <w:tmpl w:val="85800A1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3" w15:restartNumberingAfterBreak="0">
    <w:nsid w:val="7BD7282E"/>
    <w:multiLevelType w:val="hybridMultilevel"/>
    <w:tmpl w:val="46A0D0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F5EA0"/>
    <w:multiLevelType w:val="hybridMultilevel"/>
    <w:tmpl w:val="C3D076C8"/>
    <w:lvl w:ilvl="0" w:tplc="8D765C28">
      <w:start w:val="1"/>
      <w:numFmt w:val="bullet"/>
      <w:lvlText w:val="√"/>
      <w:lvlJc w:val="left"/>
      <w:pPr>
        <w:ind w:left="720" w:hanging="360"/>
      </w:pPr>
      <w:rPr>
        <w:rFonts w:ascii="Agency FB" w:hAnsi="Agency FB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557A7"/>
    <w:multiLevelType w:val="hybridMultilevel"/>
    <w:tmpl w:val="C06C83F6"/>
    <w:lvl w:ilvl="0" w:tplc="0000000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6" w15:restartNumberingAfterBreak="0">
    <w:nsid w:val="7EA37BD8"/>
    <w:multiLevelType w:val="hybridMultilevel"/>
    <w:tmpl w:val="C6624B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31"/>
  </w:num>
  <w:num w:numId="4">
    <w:abstractNumId w:val="13"/>
  </w:num>
  <w:num w:numId="5">
    <w:abstractNumId w:val="34"/>
  </w:num>
  <w:num w:numId="6">
    <w:abstractNumId w:val="19"/>
  </w:num>
  <w:num w:numId="7">
    <w:abstractNumId w:val="27"/>
  </w:num>
  <w:num w:numId="8">
    <w:abstractNumId w:val="23"/>
  </w:num>
  <w:num w:numId="9">
    <w:abstractNumId w:val="3"/>
  </w:num>
  <w:num w:numId="10">
    <w:abstractNumId w:val="26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29"/>
  </w:num>
  <w:num w:numId="16">
    <w:abstractNumId w:val="32"/>
  </w:num>
  <w:num w:numId="17">
    <w:abstractNumId w:val="5"/>
  </w:num>
  <w:num w:numId="18">
    <w:abstractNumId w:val="21"/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22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6"/>
  </w:num>
  <w:num w:numId="28">
    <w:abstractNumId w:val="18"/>
  </w:num>
  <w:num w:numId="29">
    <w:abstractNumId w:val="12"/>
  </w:num>
  <w:num w:numId="30">
    <w:abstractNumId w:val="35"/>
  </w:num>
  <w:num w:numId="31">
    <w:abstractNumId w:val="15"/>
  </w:num>
  <w:num w:numId="32">
    <w:abstractNumId w:val="11"/>
  </w:num>
  <w:num w:numId="33">
    <w:abstractNumId w:val="2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4"/>
  </w:num>
  <w:num w:numId="40">
    <w:abstractNumId w:val="1"/>
  </w:num>
  <w:num w:numId="41">
    <w:abstractNumId w:val="17"/>
  </w:num>
  <w:num w:numId="42">
    <w:abstractNumId w:val="28"/>
  </w:num>
  <w:num w:numId="43">
    <w:abstractNumId w:val="20"/>
  </w:num>
  <w:num w:numId="44">
    <w:abstractNumId w:val="25"/>
  </w:num>
  <w:num w:numId="45">
    <w:abstractNumId w:val="7"/>
  </w:num>
  <w:num w:numId="46">
    <w:abstractNumId w:val="30"/>
  </w:num>
  <w:num w:numId="47">
    <w:abstractNumId w:val="2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DBD"/>
    <w:rsid w:val="00014BB0"/>
    <w:rsid w:val="0007529E"/>
    <w:rsid w:val="00091516"/>
    <w:rsid w:val="000B4279"/>
    <w:rsid w:val="000E65A0"/>
    <w:rsid w:val="00107410"/>
    <w:rsid w:val="00117872"/>
    <w:rsid w:val="00123A9C"/>
    <w:rsid w:val="00134752"/>
    <w:rsid w:val="001526A3"/>
    <w:rsid w:val="0015439D"/>
    <w:rsid w:val="00155020"/>
    <w:rsid w:val="00171C39"/>
    <w:rsid w:val="001778A2"/>
    <w:rsid w:val="001931E3"/>
    <w:rsid w:val="001A6711"/>
    <w:rsid w:val="001A7218"/>
    <w:rsid w:val="001E7D09"/>
    <w:rsid w:val="00206843"/>
    <w:rsid w:val="00226759"/>
    <w:rsid w:val="00244A24"/>
    <w:rsid w:val="00256F6E"/>
    <w:rsid w:val="00257AC8"/>
    <w:rsid w:val="00282168"/>
    <w:rsid w:val="002872B4"/>
    <w:rsid w:val="00297110"/>
    <w:rsid w:val="002F68BA"/>
    <w:rsid w:val="00300B6F"/>
    <w:rsid w:val="003160E3"/>
    <w:rsid w:val="00322AA8"/>
    <w:rsid w:val="003338AE"/>
    <w:rsid w:val="003477B9"/>
    <w:rsid w:val="00356CF8"/>
    <w:rsid w:val="00363B17"/>
    <w:rsid w:val="0038078B"/>
    <w:rsid w:val="00382BEB"/>
    <w:rsid w:val="003A38B8"/>
    <w:rsid w:val="003C5EAF"/>
    <w:rsid w:val="003F3175"/>
    <w:rsid w:val="003F4229"/>
    <w:rsid w:val="0040718F"/>
    <w:rsid w:val="00413198"/>
    <w:rsid w:val="004155D3"/>
    <w:rsid w:val="004746DA"/>
    <w:rsid w:val="00477B3F"/>
    <w:rsid w:val="00492407"/>
    <w:rsid w:val="00495A0F"/>
    <w:rsid w:val="00496451"/>
    <w:rsid w:val="004A7913"/>
    <w:rsid w:val="004B172B"/>
    <w:rsid w:val="004C19C5"/>
    <w:rsid w:val="004E041A"/>
    <w:rsid w:val="004E1BF6"/>
    <w:rsid w:val="004E42F9"/>
    <w:rsid w:val="00552803"/>
    <w:rsid w:val="00557E5E"/>
    <w:rsid w:val="0056068B"/>
    <w:rsid w:val="00573E45"/>
    <w:rsid w:val="00580DBD"/>
    <w:rsid w:val="00592B15"/>
    <w:rsid w:val="005A2FDE"/>
    <w:rsid w:val="005C630D"/>
    <w:rsid w:val="00641C87"/>
    <w:rsid w:val="00662B11"/>
    <w:rsid w:val="00672831"/>
    <w:rsid w:val="006C0198"/>
    <w:rsid w:val="006F1E4C"/>
    <w:rsid w:val="006F4488"/>
    <w:rsid w:val="00724D92"/>
    <w:rsid w:val="007354C2"/>
    <w:rsid w:val="007376C0"/>
    <w:rsid w:val="007742C4"/>
    <w:rsid w:val="00775A06"/>
    <w:rsid w:val="007843B4"/>
    <w:rsid w:val="00786B1D"/>
    <w:rsid w:val="007A06C6"/>
    <w:rsid w:val="007B34E1"/>
    <w:rsid w:val="007D652B"/>
    <w:rsid w:val="008154F2"/>
    <w:rsid w:val="00815973"/>
    <w:rsid w:val="008265A7"/>
    <w:rsid w:val="00844B89"/>
    <w:rsid w:val="008875A2"/>
    <w:rsid w:val="008D0D6C"/>
    <w:rsid w:val="008D5ACF"/>
    <w:rsid w:val="008F4E31"/>
    <w:rsid w:val="008F64D0"/>
    <w:rsid w:val="008F6921"/>
    <w:rsid w:val="0098089D"/>
    <w:rsid w:val="00982DCD"/>
    <w:rsid w:val="00991B41"/>
    <w:rsid w:val="009A2D71"/>
    <w:rsid w:val="00A03DE3"/>
    <w:rsid w:val="00A07004"/>
    <w:rsid w:val="00A079B6"/>
    <w:rsid w:val="00A12287"/>
    <w:rsid w:val="00A13451"/>
    <w:rsid w:val="00A220B3"/>
    <w:rsid w:val="00A369AC"/>
    <w:rsid w:val="00A64B1B"/>
    <w:rsid w:val="00AA5A0A"/>
    <w:rsid w:val="00AF5C28"/>
    <w:rsid w:val="00B068CA"/>
    <w:rsid w:val="00B125D5"/>
    <w:rsid w:val="00B16710"/>
    <w:rsid w:val="00B37378"/>
    <w:rsid w:val="00B4420D"/>
    <w:rsid w:val="00B4658C"/>
    <w:rsid w:val="00B67820"/>
    <w:rsid w:val="00B76D8D"/>
    <w:rsid w:val="00B80C16"/>
    <w:rsid w:val="00BA556E"/>
    <w:rsid w:val="00BB0CFD"/>
    <w:rsid w:val="00BB175D"/>
    <w:rsid w:val="00BC5D16"/>
    <w:rsid w:val="00BD7B66"/>
    <w:rsid w:val="00BF1EDB"/>
    <w:rsid w:val="00C278B1"/>
    <w:rsid w:val="00C44B34"/>
    <w:rsid w:val="00C45594"/>
    <w:rsid w:val="00C46D7E"/>
    <w:rsid w:val="00C65922"/>
    <w:rsid w:val="00C66A63"/>
    <w:rsid w:val="00C703ED"/>
    <w:rsid w:val="00C771B8"/>
    <w:rsid w:val="00C90655"/>
    <w:rsid w:val="00CA5197"/>
    <w:rsid w:val="00CA5FBD"/>
    <w:rsid w:val="00CB5BAA"/>
    <w:rsid w:val="00CC1FC1"/>
    <w:rsid w:val="00CC46A1"/>
    <w:rsid w:val="00CF3C99"/>
    <w:rsid w:val="00D20872"/>
    <w:rsid w:val="00D4314E"/>
    <w:rsid w:val="00D52524"/>
    <w:rsid w:val="00D57469"/>
    <w:rsid w:val="00DC262E"/>
    <w:rsid w:val="00DF176A"/>
    <w:rsid w:val="00DF682C"/>
    <w:rsid w:val="00E07F10"/>
    <w:rsid w:val="00E138CC"/>
    <w:rsid w:val="00E75DB1"/>
    <w:rsid w:val="00E86CF5"/>
    <w:rsid w:val="00E87327"/>
    <w:rsid w:val="00E920B8"/>
    <w:rsid w:val="00EA2C52"/>
    <w:rsid w:val="00ED79AD"/>
    <w:rsid w:val="00EE07B2"/>
    <w:rsid w:val="00F24166"/>
    <w:rsid w:val="00F55255"/>
    <w:rsid w:val="00F619E6"/>
    <w:rsid w:val="00F81B1D"/>
    <w:rsid w:val="00FA01DB"/>
    <w:rsid w:val="00FB2872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B7B7"/>
  <w15:docId w15:val="{ACE6F397-9B1D-4D77-9441-9B3CA38C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198"/>
  </w:style>
  <w:style w:type="paragraph" w:styleId="Heading1">
    <w:name w:val="heading 1"/>
    <w:basedOn w:val="Normal"/>
    <w:next w:val="Normal"/>
    <w:link w:val="Heading1Char"/>
    <w:uiPriority w:val="9"/>
    <w:qFormat/>
    <w:rsid w:val="00B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55255"/>
    <w:pPr>
      <w:keepNext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B3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4E1"/>
  </w:style>
  <w:style w:type="paragraph" w:styleId="Footer">
    <w:name w:val="footer"/>
    <w:basedOn w:val="Normal"/>
    <w:link w:val="FooterChar"/>
    <w:unhideWhenUsed/>
    <w:rsid w:val="007B3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B34E1"/>
  </w:style>
  <w:style w:type="character" w:styleId="Hyperlink">
    <w:name w:val="Hyperlink"/>
    <w:basedOn w:val="DefaultParagraphFont"/>
    <w:uiPriority w:val="99"/>
    <w:unhideWhenUsed/>
    <w:rsid w:val="009808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4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55255"/>
    <w:rPr>
      <w:rFonts w:ascii="Arial" w:eastAsia="Times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F552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NZ"/>
    </w:rPr>
  </w:style>
  <w:style w:type="character" w:styleId="PageNumber">
    <w:name w:val="page number"/>
    <w:basedOn w:val="DefaultParagraphFont"/>
    <w:rsid w:val="00F55255"/>
  </w:style>
  <w:style w:type="paragraph" w:styleId="NoSpacing">
    <w:name w:val="No Spacing"/>
    <w:uiPriority w:val="1"/>
    <w:qFormat/>
    <w:rsid w:val="0009151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091516"/>
    <w:pPr>
      <w:widowControl w:val="0"/>
      <w:shd w:val="solid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en-GB" w:eastAsia="en-AU"/>
    </w:rPr>
  </w:style>
  <w:style w:type="character" w:customStyle="1" w:styleId="TitleChar">
    <w:name w:val="Title Char"/>
    <w:basedOn w:val="DefaultParagraphFont"/>
    <w:link w:val="Title"/>
    <w:rsid w:val="00091516"/>
    <w:rPr>
      <w:rFonts w:ascii="Arial" w:eastAsia="Times New Roman" w:hAnsi="Arial" w:cs="Times New Roman"/>
      <w:b/>
      <w:sz w:val="32"/>
      <w:szCs w:val="20"/>
      <w:shd w:val="solid" w:color="auto" w:fill="auto"/>
      <w:lang w:val="en-GB" w:eastAsia="en-AU"/>
    </w:rPr>
  </w:style>
  <w:style w:type="table" w:styleId="TableGrid">
    <w:name w:val="Table Grid"/>
    <w:basedOn w:val="TableNormal"/>
    <w:uiPriority w:val="59"/>
    <w:rsid w:val="00C6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rsid w:val="00256F6E"/>
    <w:pPr>
      <w:widowControl w:val="0"/>
      <w:numPr>
        <w:numId w:val="19"/>
      </w:numPr>
      <w:spacing w:after="80" w:line="240" w:lineRule="auto"/>
    </w:pPr>
    <w:rPr>
      <w:rFonts w:ascii="Cambria" w:eastAsia="Cambria" w:hAnsi="Cambria" w:cs="Times New Roman"/>
      <w:color w:val="404040"/>
      <w:sz w:val="18"/>
      <w:szCs w:val="20"/>
      <w:lang w:eastAsia="en-NZ"/>
    </w:rPr>
  </w:style>
  <w:style w:type="paragraph" w:customStyle="1" w:styleId="Subsection">
    <w:name w:val="Subsection"/>
    <w:basedOn w:val="Normal"/>
    <w:uiPriority w:val="1"/>
    <w:qFormat/>
    <w:rsid w:val="00A07004"/>
    <w:pPr>
      <w:widowControl w:val="0"/>
      <w:spacing w:before="280" w:after="120" w:line="240" w:lineRule="auto"/>
    </w:pPr>
    <w:rPr>
      <w:rFonts w:ascii="Cambria" w:eastAsia="Cambria" w:hAnsi="Cambria" w:cs="Times New Roman"/>
      <w:b/>
      <w:bCs/>
      <w:caps/>
      <w:color w:val="262626"/>
      <w:sz w:val="18"/>
      <w:szCs w:val="20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1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1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1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1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1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1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1931E3"/>
    <w:pPr>
      <w:spacing w:after="0" w:line="240" w:lineRule="auto"/>
    </w:pPr>
    <w:rPr>
      <w:rFonts w:ascii="Arial" w:eastAsia="Times New Roman" w:hAnsi="Arial" w:cs="Arial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1931E3"/>
    <w:rPr>
      <w:rFonts w:ascii="Arial" w:eastAsia="Times New Roman" w:hAnsi="Arial" w:cs="Arial"/>
      <w:szCs w:val="24"/>
      <w:lang w:val="en-AU"/>
    </w:rPr>
  </w:style>
  <w:style w:type="paragraph" w:styleId="BodyText2">
    <w:name w:val="Body Text 2"/>
    <w:basedOn w:val="Normal"/>
    <w:link w:val="BodyText2Char"/>
    <w:rsid w:val="001931E3"/>
    <w:pPr>
      <w:spacing w:after="0" w:line="240" w:lineRule="auto"/>
      <w:jc w:val="both"/>
    </w:pPr>
    <w:rPr>
      <w:rFonts w:ascii="Arial" w:eastAsia="Times New Roman" w:hAnsi="Arial" w:cs="Arial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rsid w:val="001931E3"/>
    <w:rPr>
      <w:rFonts w:ascii="Arial" w:eastAsia="Times New Roman" w:hAnsi="Arial" w:cs="Arial"/>
      <w:szCs w:val="24"/>
      <w:lang w:val="en-AU"/>
    </w:rPr>
  </w:style>
  <w:style w:type="paragraph" w:styleId="BodyText3">
    <w:name w:val="Body Text 3"/>
    <w:basedOn w:val="Normal"/>
    <w:link w:val="BodyText3Char"/>
    <w:rsid w:val="001931E3"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val="en-AU"/>
    </w:rPr>
  </w:style>
  <w:style w:type="character" w:customStyle="1" w:styleId="BodyText3Char">
    <w:name w:val="Body Text 3 Char"/>
    <w:basedOn w:val="DefaultParagraphFont"/>
    <w:link w:val="BodyText3"/>
    <w:rsid w:val="001931E3"/>
    <w:rPr>
      <w:rFonts w:ascii="Arial" w:eastAsia="Times New Roman" w:hAnsi="Arial" w:cs="Arial"/>
      <w:b/>
      <w:bCs/>
      <w:szCs w:val="24"/>
      <w:lang w:val="en-AU"/>
    </w:rPr>
  </w:style>
  <w:style w:type="paragraph" w:styleId="BodyTextIndent">
    <w:name w:val="Body Text Indent"/>
    <w:basedOn w:val="Normal"/>
    <w:link w:val="BodyTextIndentChar"/>
    <w:rsid w:val="001931E3"/>
    <w:pPr>
      <w:spacing w:after="0" w:line="240" w:lineRule="auto"/>
      <w:ind w:left="2160" w:hanging="2160"/>
    </w:pPr>
    <w:rPr>
      <w:rFonts w:ascii="Arial" w:eastAsia="Times New Roman" w:hAnsi="Arial" w:cs="Arial"/>
      <w:b/>
      <w:bCs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931E3"/>
    <w:rPr>
      <w:rFonts w:ascii="Arial" w:eastAsia="Times New Roman" w:hAnsi="Arial" w:cs="Arial"/>
      <w:b/>
      <w:bCs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ttached%20confidential%20resume%20and%20verbal%20reference%20front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C9EB0F1F6DE45A0DC20AEDA141DBF" ma:contentTypeVersion="13" ma:contentTypeDescription="Create a new document." ma:contentTypeScope="" ma:versionID="d62df20a0b2a45d09c736cea941e27bf">
  <xsd:schema xmlns:xsd="http://www.w3.org/2001/XMLSchema" xmlns:xs="http://www.w3.org/2001/XMLSchema" xmlns:p="http://schemas.microsoft.com/office/2006/metadata/properties" xmlns:ns2="567d4646-b960-4209-8dee-f227d132e53f" xmlns:ns3="1ec25ce0-4e51-46a6-97cd-b72a7333048b" targetNamespace="http://schemas.microsoft.com/office/2006/metadata/properties" ma:root="true" ma:fieldsID="62aab94f2e0e8bca039d49852d4f40f0" ns2:_="" ns3:_="">
    <xsd:import namespace="567d4646-b960-4209-8dee-f227d132e53f"/>
    <xsd:import namespace="1ec25ce0-4e51-46a6-97cd-b72a733304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4646-b960-4209-8dee-f227d132e5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25ce0-4e51-46a6-97cd-b72a73330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9CEF2-4F3F-4E9C-B0DD-EF7BE105C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41F28-9CD7-4D3F-9C34-3CE60AA87801}"/>
</file>

<file path=customXml/itemProps3.xml><?xml version="1.0" encoding="utf-8"?>
<ds:datastoreItem xmlns:ds="http://schemas.openxmlformats.org/officeDocument/2006/customXml" ds:itemID="{7BF78446-214A-454D-AF52-7BA386ED7EC3}">
  <ds:schemaRefs>
    <ds:schemaRef ds:uri="http://schemas.openxmlformats.org/package/2006/metadata/core-properties"/>
    <ds:schemaRef ds:uri="http://schemas.microsoft.com/office/2006/documentManagement/types"/>
    <ds:schemaRef ds:uri="1ec25ce0-4e51-46a6-97cd-b72a7333048b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567d4646-b960-4209-8dee-f227d132e53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1DED49-F902-4584-8D87-C56C6F51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Attached confidential resume and verbal reference front page</Template>
  <TotalTime>114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Everett</dc:creator>
  <cp:lastModifiedBy>Amanda</cp:lastModifiedBy>
  <cp:revision>20</cp:revision>
  <cp:lastPrinted>2013-02-20T23:39:00Z</cp:lastPrinted>
  <dcterms:created xsi:type="dcterms:W3CDTF">2013-12-01T22:40:00Z</dcterms:created>
  <dcterms:modified xsi:type="dcterms:W3CDTF">2018-05-06T21:33:00Z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0x010100E71C9EB0F1F6DE45A0DC20AEDA141DBF</vt:lpwstr>
  </property>
</Properties>
</file>